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04" w:rsidRPr="00E55B60" w:rsidRDefault="00E55B60">
      <w:pPr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3270456</wp:posOffset>
            </wp:positionH>
            <wp:positionV relativeFrom="paragraph">
              <wp:posOffset>1513617</wp:posOffset>
            </wp:positionV>
            <wp:extent cx="2391109" cy="3477110"/>
            <wp:effectExtent l="0" t="0" r="9525" b="0"/>
            <wp:wrapTight wrapText="bothSides">
              <wp:wrapPolygon edited="0">
                <wp:start x="0" y="0"/>
                <wp:lineTo x="0" y="21422"/>
                <wp:lineTo x="21514" y="21422"/>
                <wp:lineTo x="2151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5A4" w:rsidRPr="00E55B60"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Sommerferie 2020</w:t>
      </w:r>
    </w:p>
    <w:p w:rsidR="00CB65A4" w:rsidRPr="00BD727A" w:rsidRDefault="00CB65A4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E55B60" w:rsidRDefault="00E55B60" w:rsidP="00E55B60">
      <w:pPr>
        <w:ind w:left="5216"/>
        <w:rPr>
          <w:sz w:val="72"/>
          <w:szCs w:val="72"/>
          <w:u w:val="single"/>
        </w:rPr>
      </w:pPr>
    </w:p>
    <w:p w:rsidR="00E55B60" w:rsidRDefault="00E55B60" w:rsidP="00E55B60">
      <w:pPr>
        <w:ind w:left="5216"/>
        <w:rPr>
          <w:sz w:val="72"/>
          <w:szCs w:val="72"/>
          <w:u w:val="single"/>
        </w:rPr>
      </w:pPr>
    </w:p>
    <w:p w:rsidR="00E55B60" w:rsidRDefault="00E55B60" w:rsidP="00E55B60">
      <w:pPr>
        <w:ind w:left="5216"/>
        <w:rPr>
          <w:sz w:val="72"/>
          <w:szCs w:val="72"/>
          <w:u w:val="single"/>
        </w:rPr>
      </w:pPr>
    </w:p>
    <w:p w:rsidR="00E55B60" w:rsidRPr="00E55B60" w:rsidRDefault="00E55B60" w:rsidP="00E55B60">
      <w:pPr>
        <w:ind w:left="5216"/>
        <w:rPr>
          <w:sz w:val="72"/>
          <w:szCs w:val="7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-1483154</wp:posOffset>
            </wp:positionV>
            <wp:extent cx="3220085" cy="3045460"/>
            <wp:effectExtent l="0" t="0" r="0" b="2540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70645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B60">
        <w:rPr>
          <w:sz w:val="72"/>
          <w:szCs w:val="72"/>
          <w:u w:val="single"/>
        </w:rPr>
        <w:t xml:space="preserve">Rigtig god </w:t>
      </w:r>
    </w:p>
    <w:p w:rsidR="0071002F" w:rsidRPr="00E55B60" w:rsidRDefault="00E55B60" w:rsidP="00E55B60">
      <w:pPr>
        <w:ind w:left="5216"/>
        <w:rPr>
          <w:sz w:val="72"/>
          <w:szCs w:val="72"/>
        </w:rPr>
      </w:pPr>
      <w:r w:rsidRPr="00E55B60">
        <w:rPr>
          <w:sz w:val="72"/>
          <w:szCs w:val="72"/>
        </w:rPr>
        <w:t>sommerferie</w:t>
      </w:r>
    </w:p>
    <w:p w:rsidR="0071002F" w:rsidRDefault="0071002F">
      <w:pPr>
        <w:rPr>
          <w:sz w:val="24"/>
          <w:szCs w:val="24"/>
        </w:rPr>
      </w:pPr>
    </w:p>
    <w:p w:rsidR="0071002F" w:rsidRDefault="0071002F">
      <w:pPr>
        <w:rPr>
          <w:sz w:val="24"/>
          <w:szCs w:val="24"/>
        </w:rPr>
      </w:pPr>
    </w:p>
    <w:p w:rsidR="00CB65A4" w:rsidRPr="00BD727A" w:rsidRDefault="00CB65A4" w:rsidP="00E55B60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lastRenderedPageBreak/>
        <w:t>Åbningstider i Fritidsklubben 3. – 6. klasse</w:t>
      </w:r>
      <w:r w:rsidR="00D46C4E">
        <w:rPr>
          <w:sz w:val="24"/>
          <w:szCs w:val="24"/>
        </w:rPr>
        <w:t xml:space="preserve"> </w:t>
      </w:r>
      <w:bookmarkStart w:id="0" w:name="_GoBack"/>
      <w:bookmarkEnd w:id="0"/>
    </w:p>
    <w:p w:rsidR="00CB65A4" w:rsidRPr="00BD727A" w:rsidRDefault="00CB65A4" w:rsidP="00E55B60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Kl. 8.00 – 17.00 hver dag</w:t>
      </w:r>
    </w:p>
    <w:p w:rsidR="0064488B" w:rsidRPr="00BD727A" w:rsidRDefault="0064488B" w:rsidP="00E55B60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 xml:space="preserve">Åbningstider i Ungdomsklubben </w:t>
      </w:r>
      <w:r w:rsidR="0071002F">
        <w:rPr>
          <w:sz w:val="24"/>
          <w:szCs w:val="24"/>
        </w:rPr>
        <w:t>6</w:t>
      </w:r>
      <w:r w:rsidRPr="00BD727A">
        <w:rPr>
          <w:sz w:val="24"/>
          <w:szCs w:val="24"/>
        </w:rPr>
        <w:t>. klasse og op.</w:t>
      </w:r>
    </w:p>
    <w:p w:rsidR="00450598" w:rsidRPr="00BD727A" w:rsidRDefault="0064488B" w:rsidP="00E55B60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 xml:space="preserve">Kl. 18.00 – 21.00 </w:t>
      </w:r>
      <w:r w:rsidR="00450598" w:rsidRPr="00BD727A">
        <w:rPr>
          <w:sz w:val="24"/>
          <w:szCs w:val="24"/>
        </w:rPr>
        <w:t>se hvilke dage i den enkelte uge.</w:t>
      </w:r>
    </w:p>
    <w:p w:rsidR="00450598" w:rsidRPr="00BD727A" w:rsidRDefault="00450598">
      <w:pPr>
        <w:rPr>
          <w:sz w:val="24"/>
          <w:szCs w:val="24"/>
        </w:rPr>
      </w:pPr>
    </w:p>
    <w:p w:rsidR="00450598" w:rsidRPr="00BD727A" w:rsidRDefault="00450598">
      <w:pPr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HUSK:</w:t>
      </w:r>
    </w:p>
    <w:p w:rsidR="00450598" w:rsidRPr="00BD727A" w:rsidRDefault="00450598" w:rsidP="004505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727A">
        <w:rPr>
          <w:sz w:val="24"/>
          <w:szCs w:val="24"/>
        </w:rPr>
        <w:t>Der er gratis morgenmad hver dag fra kl. 8.00 – 10.00.</w:t>
      </w:r>
    </w:p>
    <w:p w:rsidR="00450598" w:rsidRPr="00BD727A" w:rsidRDefault="00450598" w:rsidP="004505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727A">
        <w:rPr>
          <w:sz w:val="24"/>
          <w:szCs w:val="24"/>
        </w:rPr>
        <w:t>Madpakke hver dag (undtagen fredag)</w:t>
      </w:r>
    </w:p>
    <w:p w:rsidR="007C63AF" w:rsidRPr="00BD727A" w:rsidRDefault="007C63AF" w:rsidP="004505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727A">
        <w:rPr>
          <w:sz w:val="24"/>
          <w:szCs w:val="24"/>
        </w:rPr>
        <w:t>Cykel, badetøj</w:t>
      </w:r>
      <w:r w:rsidR="0071002F">
        <w:rPr>
          <w:sz w:val="24"/>
          <w:szCs w:val="24"/>
        </w:rPr>
        <w:t>, drikkedunk</w:t>
      </w:r>
      <w:r w:rsidR="004869B1">
        <w:rPr>
          <w:sz w:val="24"/>
          <w:szCs w:val="24"/>
        </w:rPr>
        <w:t>, madpakke</w:t>
      </w:r>
      <w:r w:rsidRPr="00BD727A">
        <w:rPr>
          <w:sz w:val="24"/>
          <w:szCs w:val="24"/>
        </w:rPr>
        <w:t xml:space="preserve"> og evt. lidt lommepenge er en god idé.</w:t>
      </w:r>
    </w:p>
    <w:p w:rsidR="007C63AF" w:rsidRPr="00BD727A" w:rsidRDefault="007C63AF" w:rsidP="004505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727A">
        <w:rPr>
          <w:sz w:val="24"/>
          <w:szCs w:val="24"/>
        </w:rPr>
        <w:t>Mulighed for spontane ture. Ved spontane ture er der åbent hjemme og man vælger selv, om man vil med eller ej.</w:t>
      </w:r>
    </w:p>
    <w:p w:rsidR="00450598" w:rsidRPr="00BD727A" w:rsidRDefault="00450598" w:rsidP="00450598">
      <w:pPr>
        <w:rPr>
          <w:sz w:val="24"/>
          <w:szCs w:val="24"/>
        </w:rPr>
      </w:pPr>
      <w:r w:rsidRPr="00BD727A">
        <w:rPr>
          <w:sz w:val="24"/>
          <w:szCs w:val="24"/>
        </w:rPr>
        <w:t xml:space="preserve">Der bliver </w:t>
      </w:r>
      <w:r w:rsidRPr="00F17AFC">
        <w:rPr>
          <w:b/>
          <w:bCs/>
          <w:sz w:val="24"/>
          <w:szCs w:val="24"/>
        </w:rPr>
        <w:t xml:space="preserve">ikke </w:t>
      </w:r>
      <w:r w:rsidRPr="00BD727A">
        <w:rPr>
          <w:sz w:val="24"/>
          <w:szCs w:val="24"/>
        </w:rPr>
        <w:t>serveret 10 kr. mad i sommerferien.</w:t>
      </w:r>
    </w:p>
    <w:p w:rsidR="00450598" w:rsidRPr="00BD727A" w:rsidRDefault="00450598" w:rsidP="00450598">
      <w:pPr>
        <w:rPr>
          <w:sz w:val="24"/>
          <w:szCs w:val="24"/>
        </w:rPr>
      </w:pPr>
    </w:p>
    <w:p w:rsidR="007C63AF" w:rsidRPr="00BD727A" w:rsidRDefault="007C63AF" w:rsidP="00450598">
      <w:pPr>
        <w:rPr>
          <w:sz w:val="24"/>
          <w:szCs w:val="24"/>
        </w:rPr>
      </w:pPr>
      <w:r w:rsidRPr="00BD727A">
        <w:rPr>
          <w:b/>
          <w:bCs/>
          <w:sz w:val="24"/>
          <w:szCs w:val="24"/>
        </w:rPr>
        <w:t>Onsdagsture</w:t>
      </w:r>
      <w:r w:rsidRPr="00BD727A">
        <w:rPr>
          <w:sz w:val="24"/>
          <w:szCs w:val="24"/>
        </w:rPr>
        <w:t>:</w:t>
      </w:r>
    </w:p>
    <w:p w:rsidR="007C63AF" w:rsidRPr="00BD727A" w:rsidRDefault="007C63AF" w:rsidP="00450598">
      <w:pPr>
        <w:rPr>
          <w:sz w:val="24"/>
          <w:szCs w:val="24"/>
        </w:rPr>
      </w:pPr>
      <w:r w:rsidRPr="00BD727A">
        <w:rPr>
          <w:sz w:val="24"/>
          <w:szCs w:val="24"/>
        </w:rPr>
        <w:t>Hver eneste onsdag tager vi på overraskelsestur. Der vil derfor være lukket hjemme på klubben, imens vi er af sted. – HUSK lommepenge til turene.</w:t>
      </w:r>
    </w:p>
    <w:p w:rsidR="007C63AF" w:rsidRPr="00BD727A" w:rsidRDefault="007C63AF" w:rsidP="00450598">
      <w:pPr>
        <w:rPr>
          <w:sz w:val="24"/>
          <w:szCs w:val="24"/>
        </w:rPr>
      </w:pPr>
      <w:r w:rsidRPr="00BD727A">
        <w:rPr>
          <w:sz w:val="24"/>
          <w:szCs w:val="24"/>
        </w:rPr>
        <w:t xml:space="preserve">Mødetiden vil disse dage være </w:t>
      </w:r>
      <w:r w:rsidRPr="00F17AFC">
        <w:rPr>
          <w:b/>
          <w:bCs/>
          <w:sz w:val="24"/>
          <w:szCs w:val="24"/>
        </w:rPr>
        <w:t>SENEST</w:t>
      </w:r>
      <w:r w:rsidRPr="00BD727A">
        <w:rPr>
          <w:sz w:val="24"/>
          <w:szCs w:val="24"/>
        </w:rPr>
        <w:t xml:space="preserve"> kl. 10.00. Turene vil </w:t>
      </w:r>
      <w:r w:rsidRPr="00F17AFC">
        <w:rPr>
          <w:b/>
          <w:bCs/>
          <w:sz w:val="24"/>
          <w:szCs w:val="24"/>
        </w:rPr>
        <w:t>IKKE</w:t>
      </w:r>
      <w:r w:rsidRPr="00BD727A">
        <w:rPr>
          <w:sz w:val="24"/>
          <w:szCs w:val="24"/>
        </w:rPr>
        <w:t xml:space="preserve"> blive oplyst før vi er taget afsted.</w:t>
      </w:r>
    </w:p>
    <w:p w:rsidR="007C63AF" w:rsidRPr="00BD727A" w:rsidRDefault="007C63AF" w:rsidP="00450598">
      <w:pPr>
        <w:rPr>
          <w:sz w:val="24"/>
          <w:szCs w:val="24"/>
        </w:rPr>
      </w:pPr>
    </w:p>
    <w:p w:rsidR="007C63AF" w:rsidRPr="00BD727A" w:rsidRDefault="007C63AF" w:rsidP="00450598">
      <w:pPr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Fællesfrokost:</w:t>
      </w:r>
    </w:p>
    <w:p w:rsidR="007C63AF" w:rsidRPr="00BD727A" w:rsidRDefault="007C63AF" w:rsidP="00450598">
      <w:pPr>
        <w:rPr>
          <w:sz w:val="24"/>
          <w:szCs w:val="24"/>
        </w:rPr>
      </w:pPr>
      <w:r w:rsidRPr="00BD727A">
        <w:rPr>
          <w:sz w:val="24"/>
          <w:szCs w:val="24"/>
        </w:rPr>
        <w:t xml:space="preserve">Om fredagen laver vi frokost og derfor behøves madpakken ikke denne dag. Frokosten er gratis </w:t>
      </w:r>
      <w:r w:rsidRPr="00BD72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D727A" w:rsidRPr="00BD727A" w:rsidRDefault="00BD727A" w:rsidP="00450598">
      <w:pPr>
        <w:rPr>
          <w:sz w:val="24"/>
          <w:szCs w:val="24"/>
        </w:rPr>
      </w:pPr>
    </w:p>
    <w:p w:rsidR="00BD727A" w:rsidRPr="00BD727A" w:rsidRDefault="00BD727A" w:rsidP="00450598">
      <w:pPr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Tag en ven med:</w:t>
      </w:r>
    </w:p>
    <w:p w:rsidR="00BD727A" w:rsidRPr="00BD727A" w:rsidRDefault="00BD727A" w:rsidP="00450598">
      <w:pPr>
        <w:rPr>
          <w:sz w:val="24"/>
          <w:szCs w:val="24"/>
        </w:rPr>
      </w:pPr>
      <w:r w:rsidRPr="00BD727A">
        <w:rPr>
          <w:sz w:val="24"/>
          <w:szCs w:val="24"/>
        </w:rPr>
        <w:t>I uge 28-31 har vi åbent mandag, tirsdag og torsdag for</w:t>
      </w:r>
      <w:r w:rsidR="00F17AFC">
        <w:rPr>
          <w:sz w:val="24"/>
          <w:szCs w:val="24"/>
        </w:rPr>
        <w:t>,</w:t>
      </w:r>
      <w:r w:rsidRPr="00BD727A">
        <w:rPr>
          <w:sz w:val="24"/>
          <w:szCs w:val="24"/>
        </w:rPr>
        <w:t xml:space="preserve"> at et medlem af Storagergård kan tage </w:t>
      </w:r>
      <w:r w:rsidR="00F17AFC">
        <w:rPr>
          <w:sz w:val="24"/>
          <w:szCs w:val="24"/>
        </w:rPr>
        <w:t>en</w:t>
      </w:r>
      <w:r w:rsidRPr="00BD727A">
        <w:rPr>
          <w:sz w:val="24"/>
          <w:szCs w:val="24"/>
        </w:rPr>
        <w:t xml:space="preserve"> ven/veninde </w:t>
      </w:r>
      <w:r w:rsidR="004529D4">
        <w:rPr>
          <w:sz w:val="24"/>
          <w:szCs w:val="24"/>
        </w:rPr>
        <w:t xml:space="preserve">i samme aldersgruppe </w:t>
      </w:r>
      <w:r w:rsidRPr="00BD727A">
        <w:rPr>
          <w:sz w:val="24"/>
          <w:szCs w:val="24"/>
        </w:rPr>
        <w:t xml:space="preserve">med på besøg. </w:t>
      </w:r>
      <w:r>
        <w:rPr>
          <w:sz w:val="24"/>
          <w:szCs w:val="24"/>
        </w:rPr>
        <w:t>De vil have mulighed for, at komme med over på gården</w:t>
      </w:r>
      <w:r w:rsidR="0071002F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se hvad der sker. </w:t>
      </w:r>
      <w:r w:rsidR="0071002F">
        <w:rPr>
          <w:sz w:val="24"/>
          <w:szCs w:val="24"/>
        </w:rPr>
        <w:t xml:space="preserve">De aftener vi holder åbnet for UK, er man velkommen til at tage en ven med. </w:t>
      </w:r>
    </w:p>
    <w:p w:rsidR="007C63AF" w:rsidRDefault="007C63AF" w:rsidP="00F17AFC">
      <w:pPr>
        <w:jc w:val="center"/>
        <w:rPr>
          <w:sz w:val="24"/>
          <w:szCs w:val="24"/>
        </w:rPr>
      </w:pPr>
    </w:p>
    <w:p w:rsidR="004529D4" w:rsidRDefault="004529D4" w:rsidP="00F17AFC">
      <w:pPr>
        <w:jc w:val="center"/>
        <w:rPr>
          <w:sz w:val="24"/>
          <w:szCs w:val="24"/>
        </w:rPr>
      </w:pPr>
    </w:p>
    <w:p w:rsidR="004529D4" w:rsidRDefault="004529D4" w:rsidP="00F17AFC">
      <w:pPr>
        <w:jc w:val="center"/>
        <w:rPr>
          <w:sz w:val="24"/>
          <w:szCs w:val="24"/>
        </w:rPr>
      </w:pPr>
    </w:p>
    <w:p w:rsidR="004529D4" w:rsidRDefault="004529D4" w:rsidP="00F17AFC">
      <w:pPr>
        <w:jc w:val="center"/>
        <w:rPr>
          <w:sz w:val="24"/>
          <w:szCs w:val="24"/>
        </w:rPr>
      </w:pPr>
    </w:p>
    <w:p w:rsidR="007C63AF" w:rsidRPr="00BD727A" w:rsidRDefault="007C63AF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lastRenderedPageBreak/>
        <w:t>Uge 27</w:t>
      </w:r>
    </w:p>
    <w:p w:rsidR="005E7FB1" w:rsidRPr="00BD727A" w:rsidRDefault="005E7FB1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 xml:space="preserve">Aftenklubben er åben </w:t>
      </w:r>
      <w:r w:rsidR="00C12516" w:rsidRPr="00BD727A">
        <w:rPr>
          <w:sz w:val="24"/>
          <w:szCs w:val="24"/>
        </w:rPr>
        <w:t>fra 18.00 – 21.00 mandag, tirsdag og torsdag.</w:t>
      </w:r>
    </w:p>
    <w:p w:rsidR="007C63AF" w:rsidRPr="00BD727A" w:rsidRDefault="005E7FB1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</w:t>
      </w:r>
      <w:r w:rsidR="00C12516" w:rsidRPr="00BD727A">
        <w:rPr>
          <w:sz w:val="24"/>
          <w:szCs w:val="24"/>
        </w:rPr>
        <w:t xml:space="preserve"> cykel behøves ikke denne dag.</w:t>
      </w:r>
    </w:p>
    <w:p w:rsidR="00C12516" w:rsidRPr="00BD727A" w:rsidRDefault="00C12516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C12516" w:rsidRPr="00BD727A" w:rsidRDefault="00C12516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C12516" w:rsidRPr="00BD727A" w:rsidRDefault="00C12516" w:rsidP="00F17AFC">
      <w:pPr>
        <w:jc w:val="center"/>
        <w:rPr>
          <w:sz w:val="24"/>
          <w:szCs w:val="24"/>
        </w:rPr>
      </w:pPr>
    </w:p>
    <w:p w:rsidR="00450598" w:rsidRPr="00BD727A" w:rsidRDefault="00C12516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Uge 28</w:t>
      </w:r>
    </w:p>
    <w:p w:rsidR="00C12516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Tag en ven med. Vennen skal være ifølge med et barn der går på klubben. Det sker mandag, tirsdag og torsdag.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Aftenklubben er åben fra 18.00 – 21.00 tirsdag.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 cykel skal medbringes denne 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</w:p>
    <w:p w:rsidR="00656E3B" w:rsidRPr="00BD727A" w:rsidRDefault="00656E3B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Uge 29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Tag en ven med. Vennen skal være ifølge med et barn der går på klubben. Det sker mandag, tirsdag og torsdag.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Aftenklubben er åben fra 18.00 – 21.00 mandag og onsdag.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 cykel skal medbringes denne 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</w:p>
    <w:p w:rsidR="00656E3B" w:rsidRPr="00BD727A" w:rsidRDefault="00656E3B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Uge 30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Tag en ven med. Vennen skal være ifølge med et barn der går på klubben. Det sker mandag, tirsdag og torsdag.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Aftenklubben er åben fra 18.00 – 21.00 mandag, tirsdag og onsdag.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 cykel skal medbringes denne 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656E3B" w:rsidRPr="00BD727A" w:rsidRDefault="00656E3B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lastRenderedPageBreak/>
        <w:t>Uge 31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Tag en ven med. Vennen skal være ifølge med et barn der går på klubben. Det sker mandag, tirsdag og torsdag.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Aftenklubben er åben fra 18.00 – 21.00 mandag og tirsdag.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 cykel skal medbringes denne dag.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656E3B" w:rsidRPr="00BD727A" w:rsidRDefault="00656E3B" w:rsidP="00F17AFC">
      <w:pPr>
        <w:jc w:val="center"/>
        <w:rPr>
          <w:sz w:val="24"/>
          <w:szCs w:val="24"/>
        </w:rPr>
      </w:pPr>
    </w:p>
    <w:p w:rsidR="00BD727A" w:rsidRPr="00BD727A" w:rsidRDefault="00BD727A" w:rsidP="00F17AFC">
      <w:pPr>
        <w:jc w:val="center"/>
        <w:rPr>
          <w:b/>
          <w:bCs/>
          <w:sz w:val="24"/>
          <w:szCs w:val="24"/>
        </w:rPr>
      </w:pPr>
      <w:r w:rsidRPr="00BD727A">
        <w:rPr>
          <w:b/>
          <w:bCs/>
          <w:sz w:val="24"/>
          <w:szCs w:val="24"/>
        </w:rPr>
        <w:t>Uge 3</w:t>
      </w:r>
      <w:r w:rsidR="00F17AFC">
        <w:rPr>
          <w:b/>
          <w:bCs/>
          <w:sz w:val="24"/>
          <w:szCs w:val="24"/>
        </w:rPr>
        <w:t>2</w:t>
      </w:r>
    </w:p>
    <w:p w:rsidR="00BD727A" w:rsidRPr="00BD727A" w:rsidRDefault="00BD727A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Aftenklubben er lukket i denne uge.</w:t>
      </w:r>
    </w:p>
    <w:p w:rsidR="00BD727A" w:rsidRPr="00BD727A" w:rsidRDefault="00BD727A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Onsdagstur: Mødetid senest kl. 10.00 cykel skal medbringes denne dag.</w:t>
      </w:r>
    </w:p>
    <w:p w:rsidR="00BD727A" w:rsidRPr="00BD727A" w:rsidRDefault="00BD727A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Fredag: Fællesfrokost kl. 12.00</w:t>
      </w:r>
    </w:p>
    <w:p w:rsidR="00BD727A" w:rsidRPr="00BD727A" w:rsidRDefault="00BD727A" w:rsidP="00F17AFC">
      <w:pPr>
        <w:jc w:val="center"/>
        <w:rPr>
          <w:sz w:val="24"/>
          <w:szCs w:val="24"/>
        </w:rPr>
      </w:pPr>
      <w:r w:rsidRPr="00BD727A">
        <w:rPr>
          <w:sz w:val="24"/>
          <w:szCs w:val="24"/>
        </w:rPr>
        <w:t>HUSK: Mulighed for spontane ture.</w:t>
      </w:r>
    </w:p>
    <w:p w:rsidR="00BD727A" w:rsidRPr="00BD727A" w:rsidRDefault="00BD727A" w:rsidP="00F17AFC">
      <w:pPr>
        <w:jc w:val="center"/>
        <w:rPr>
          <w:sz w:val="24"/>
          <w:szCs w:val="24"/>
        </w:rPr>
      </w:pPr>
    </w:p>
    <w:sectPr w:rsidR="00BD727A" w:rsidRPr="00BD7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2F" w:rsidRDefault="0071002F" w:rsidP="0071002F">
      <w:pPr>
        <w:spacing w:after="0" w:line="240" w:lineRule="auto"/>
      </w:pPr>
      <w:r>
        <w:separator/>
      </w:r>
    </w:p>
  </w:endnote>
  <w:endnote w:type="continuationSeparator" w:id="0">
    <w:p w:rsidR="0071002F" w:rsidRDefault="0071002F" w:rsidP="0071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2F" w:rsidRDefault="0071002F" w:rsidP="0071002F">
      <w:pPr>
        <w:spacing w:after="0" w:line="240" w:lineRule="auto"/>
      </w:pPr>
      <w:r>
        <w:separator/>
      </w:r>
    </w:p>
  </w:footnote>
  <w:footnote w:type="continuationSeparator" w:id="0">
    <w:p w:rsidR="0071002F" w:rsidRDefault="0071002F" w:rsidP="0071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EC6"/>
    <w:multiLevelType w:val="hybridMultilevel"/>
    <w:tmpl w:val="D6CAB7E0"/>
    <w:lvl w:ilvl="0" w:tplc="A50C58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A4"/>
    <w:rsid w:val="00450598"/>
    <w:rsid w:val="004529D4"/>
    <w:rsid w:val="004869B1"/>
    <w:rsid w:val="0051482B"/>
    <w:rsid w:val="005E7FB1"/>
    <w:rsid w:val="0064488B"/>
    <w:rsid w:val="00656E3B"/>
    <w:rsid w:val="0071002F"/>
    <w:rsid w:val="007C63AF"/>
    <w:rsid w:val="008C3304"/>
    <w:rsid w:val="00BD727A"/>
    <w:rsid w:val="00BE5B9A"/>
    <w:rsid w:val="00C12516"/>
    <w:rsid w:val="00CA2A2C"/>
    <w:rsid w:val="00CB65A4"/>
    <w:rsid w:val="00D46C4E"/>
    <w:rsid w:val="00E55B60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DFB4"/>
  <w15:chartTrackingRefBased/>
  <w15:docId w15:val="{5417B31A-39C1-4ECE-BB79-DA7432A6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05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10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002F"/>
  </w:style>
  <w:style w:type="paragraph" w:styleId="Sidefod">
    <w:name w:val="footer"/>
    <w:basedOn w:val="Normal"/>
    <w:link w:val="SidefodTegn"/>
    <w:uiPriority w:val="99"/>
    <w:unhideWhenUsed/>
    <w:rsid w:val="00710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eetreporter.com/dk/blog/fa-fantastisk-sommerferie-tidsregistrering-med-det-rigtige-syst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lourbox.com/image/summer-holiday-card-image-70645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FF344E0E</Template>
  <TotalTime>70</TotalTime>
  <Pages>4</Pages>
  <Words>405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Birch</dc:creator>
  <cp:keywords/>
  <dc:description/>
  <cp:lastModifiedBy>Emilie Birch</cp:lastModifiedBy>
  <cp:revision>2</cp:revision>
  <dcterms:created xsi:type="dcterms:W3CDTF">2020-06-22T13:17:00Z</dcterms:created>
  <dcterms:modified xsi:type="dcterms:W3CDTF">2020-06-23T12:53:00Z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