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BD3C8" w14:textId="0B1F793F" w:rsidR="00EF6EA1" w:rsidRPr="00EF6EA1" w:rsidRDefault="00EF6EA1" w:rsidP="00EF6EA1">
      <w:pPr>
        <w:spacing w:before="100" w:beforeAutospacing="1" w:after="100" w:afterAutospacing="1"/>
        <w:rPr>
          <w:rFonts w:ascii="Times New Roman" w:hAnsi="Times New Roman" w:cs="Times New Roman"/>
          <w:lang w:eastAsia="da-DK"/>
        </w:rPr>
      </w:pPr>
      <w:r w:rsidRPr="00EF6EA1">
        <w:rPr>
          <w:rFonts w:ascii="Cambria" w:hAnsi="Cambria" w:cs="Times New Roman"/>
          <w:b/>
          <w:bCs/>
          <w:sz w:val="44"/>
          <w:szCs w:val="44"/>
          <w:lang w:eastAsia="da-DK"/>
        </w:rPr>
        <w:t xml:space="preserve">Info om Ulvshale </w:t>
      </w:r>
      <w:r>
        <w:rPr>
          <w:rFonts w:ascii="Cambria" w:hAnsi="Cambria" w:cs="Times New Roman"/>
          <w:b/>
          <w:bCs/>
          <w:sz w:val="44"/>
          <w:szCs w:val="44"/>
          <w:lang w:eastAsia="da-DK"/>
        </w:rPr>
        <w:t>– Sommerkoloni uge 3</w:t>
      </w:r>
      <w:r w:rsidR="00945FC1">
        <w:rPr>
          <w:rFonts w:ascii="Cambria" w:hAnsi="Cambria" w:cs="Times New Roman"/>
          <w:b/>
          <w:bCs/>
          <w:sz w:val="44"/>
          <w:szCs w:val="44"/>
          <w:lang w:eastAsia="da-DK"/>
        </w:rPr>
        <w:t>2</w:t>
      </w:r>
    </w:p>
    <w:p w14:paraId="59788E53" w14:textId="7A101BE3" w:rsidR="00EF6EA1" w:rsidRPr="00EF6EA1" w:rsidRDefault="00EF6EA1" w:rsidP="00EF6EA1">
      <w:pPr>
        <w:spacing w:before="100" w:beforeAutospacing="1" w:after="100" w:afterAutospacing="1"/>
        <w:rPr>
          <w:rFonts w:ascii="Times New Roman" w:hAnsi="Times New Roman" w:cs="Times New Roman"/>
          <w:lang w:eastAsia="da-DK"/>
        </w:rPr>
      </w:pPr>
      <w:proofErr w:type="spellStart"/>
      <w:r w:rsidRPr="00EF6EA1">
        <w:rPr>
          <w:rFonts w:ascii="Cambria" w:hAnsi="Cambria" w:cs="Times New Roman"/>
          <w:sz w:val="40"/>
          <w:szCs w:val="40"/>
          <w:lang w:eastAsia="da-DK"/>
        </w:rPr>
        <w:t>S</w:t>
      </w:r>
      <w:r w:rsidRPr="00EF6EA1">
        <w:rPr>
          <w:rFonts w:ascii="Cambria" w:hAnsi="Cambria" w:cs="Times New Roman"/>
          <w:sz w:val="28"/>
          <w:szCs w:val="28"/>
          <w:lang w:eastAsia="da-DK"/>
        </w:rPr>
        <w:t>a</w:t>
      </w:r>
      <w:proofErr w:type="spellEnd"/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̊ er det tid til at I </w:t>
      </w:r>
      <w:proofErr w:type="spellStart"/>
      <w:r w:rsidRPr="00EF6EA1">
        <w:rPr>
          <w:rFonts w:ascii="Cambria" w:hAnsi="Cambria" w:cs="Times New Roman"/>
          <w:sz w:val="28"/>
          <w:szCs w:val="28"/>
          <w:lang w:eastAsia="da-DK"/>
        </w:rPr>
        <w:t>får</w:t>
      </w:r>
      <w:proofErr w:type="spellEnd"/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 informationerne om vores </w:t>
      </w:r>
      <w:r>
        <w:rPr>
          <w:rFonts w:ascii="Cambria" w:hAnsi="Cambria" w:cs="Times New Roman"/>
          <w:sz w:val="28"/>
          <w:szCs w:val="28"/>
          <w:lang w:eastAsia="da-DK"/>
        </w:rPr>
        <w:t>sommerkoloni i uge 3</w:t>
      </w:r>
      <w:r w:rsidR="00945FC1">
        <w:rPr>
          <w:rFonts w:ascii="Cambria" w:hAnsi="Cambria" w:cs="Times New Roman"/>
          <w:sz w:val="28"/>
          <w:szCs w:val="28"/>
          <w:lang w:eastAsia="da-DK"/>
        </w:rPr>
        <w:t>2</w:t>
      </w:r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 til Ulvshale på Møn. </w:t>
      </w:r>
    </w:p>
    <w:p w14:paraId="00F8EAEF" w14:textId="2D43C1CA" w:rsidR="00EF6EA1" w:rsidRPr="00EF6EA1" w:rsidRDefault="00EF6EA1" w:rsidP="00EF6EA1">
      <w:pPr>
        <w:spacing w:before="100" w:beforeAutospacing="1" w:after="100" w:afterAutospacing="1"/>
        <w:rPr>
          <w:rFonts w:ascii="Times New Roman" w:hAnsi="Times New Roman" w:cs="Times New Roman"/>
          <w:lang w:eastAsia="da-DK"/>
        </w:rPr>
      </w:pPr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Alle skal medbringe det gule sygesikringskort, sengelinned findes i en pose som udleveres til alle, posen indeholder </w:t>
      </w:r>
      <w:proofErr w:type="spellStart"/>
      <w:r w:rsidRPr="00EF6EA1">
        <w:rPr>
          <w:rFonts w:ascii="Cambria" w:hAnsi="Cambria" w:cs="Times New Roman"/>
          <w:sz w:val="28"/>
          <w:szCs w:val="28"/>
          <w:lang w:eastAsia="da-DK"/>
        </w:rPr>
        <w:t>ogsa</w:t>
      </w:r>
      <w:proofErr w:type="spellEnd"/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̊ </w:t>
      </w:r>
      <w:proofErr w:type="spellStart"/>
      <w:r w:rsidRPr="00EF6EA1">
        <w:rPr>
          <w:rFonts w:ascii="Cambria" w:hAnsi="Cambria" w:cs="Times New Roman"/>
          <w:sz w:val="28"/>
          <w:szCs w:val="28"/>
          <w:lang w:eastAsia="da-DK"/>
        </w:rPr>
        <w:t>håndklæde</w:t>
      </w:r>
      <w:proofErr w:type="spellEnd"/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. Der skal </w:t>
      </w:r>
      <w:proofErr w:type="spellStart"/>
      <w:r w:rsidRPr="00EF6EA1">
        <w:rPr>
          <w:rFonts w:ascii="Cambria" w:hAnsi="Cambria" w:cs="Times New Roman"/>
          <w:sz w:val="28"/>
          <w:szCs w:val="28"/>
          <w:lang w:eastAsia="da-DK"/>
        </w:rPr>
        <w:t>ogsa</w:t>
      </w:r>
      <w:proofErr w:type="spellEnd"/>
      <w:r w:rsidRPr="00EF6EA1">
        <w:rPr>
          <w:rFonts w:ascii="Cambria" w:hAnsi="Cambria" w:cs="Times New Roman"/>
          <w:sz w:val="28"/>
          <w:szCs w:val="28"/>
          <w:lang w:eastAsia="da-DK"/>
        </w:rPr>
        <w:t>̊ medbringes 150 kr. I lommepenge, gerne som 3 stk. 50 kr. Sedler</w:t>
      </w:r>
      <w:r>
        <w:rPr>
          <w:rFonts w:ascii="Cambria" w:hAnsi="Cambria" w:cs="Times New Roman"/>
          <w:sz w:val="28"/>
          <w:szCs w:val="28"/>
          <w:lang w:eastAsia="da-DK"/>
        </w:rPr>
        <w:t xml:space="preserve"> </w:t>
      </w:r>
      <w:r w:rsidRPr="00EF6EA1">
        <w:rPr>
          <w:rFonts w:ascii="Cambria" w:hAnsi="Cambria" w:cs="Times New Roman"/>
          <w:sz w:val="28"/>
          <w:szCs w:val="28"/>
          <w:lang w:eastAsia="da-DK"/>
        </w:rPr>
        <w:t>(disse afleveres ved afgang i en kuvert med barnets navn p</w:t>
      </w:r>
      <w:r>
        <w:rPr>
          <w:rFonts w:ascii="Cambria" w:hAnsi="Cambria" w:cs="Times New Roman"/>
          <w:sz w:val="28"/>
          <w:szCs w:val="28"/>
          <w:lang w:eastAsia="da-DK"/>
        </w:rPr>
        <w:t>å)</w:t>
      </w:r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 </w:t>
      </w:r>
      <w:r>
        <w:rPr>
          <w:rFonts w:ascii="Cambria" w:hAnsi="Cambria" w:cs="Times New Roman"/>
          <w:sz w:val="28"/>
          <w:szCs w:val="28"/>
          <w:lang w:eastAsia="da-DK"/>
        </w:rPr>
        <w:br/>
        <w:t xml:space="preserve">Hvis I vil overnatte i </w:t>
      </w:r>
      <w:proofErr w:type="spellStart"/>
      <w:r>
        <w:rPr>
          <w:rFonts w:ascii="Cambria" w:hAnsi="Cambria" w:cs="Times New Roman"/>
          <w:sz w:val="28"/>
          <w:szCs w:val="28"/>
          <w:lang w:eastAsia="da-DK"/>
        </w:rPr>
        <w:t>Shelter</w:t>
      </w:r>
      <w:proofErr w:type="spellEnd"/>
      <w:r>
        <w:rPr>
          <w:rFonts w:ascii="Cambria" w:hAnsi="Cambria" w:cs="Times New Roman"/>
          <w:sz w:val="28"/>
          <w:szCs w:val="28"/>
          <w:lang w:eastAsia="da-DK"/>
        </w:rPr>
        <w:t xml:space="preserve"> den </w:t>
      </w:r>
      <w:r w:rsidR="00945FC1">
        <w:rPr>
          <w:rFonts w:ascii="Cambria" w:hAnsi="Cambria" w:cs="Times New Roman"/>
          <w:sz w:val="28"/>
          <w:szCs w:val="28"/>
          <w:lang w:eastAsia="da-DK"/>
        </w:rPr>
        <w:t>sidste</w:t>
      </w:r>
      <w:r>
        <w:rPr>
          <w:rFonts w:ascii="Cambria" w:hAnsi="Cambria" w:cs="Times New Roman"/>
          <w:sz w:val="28"/>
          <w:szCs w:val="28"/>
          <w:lang w:eastAsia="da-DK"/>
        </w:rPr>
        <w:t xml:space="preserve"> nat, skal i medbringe liggeunderlag og sovepose(da dyner m.m. ikke må fjernes fra hytten)</w:t>
      </w:r>
      <w:r w:rsidR="00945FC1">
        <w:rPr>
          <w:rFonts w:ascii="Cambria" w:hAnsi="Cambria" w:cs="Times New Roman"/>
          <w:sz w:val="28"/>
          <w:szCs w:val="28"/>
          <w:lang w:eastAsia="da-DK"/>
        </w:rPr>
        <w:t>Vi kan ikke love det bliver til noget – da mange ting skal passe sammen, men de andre år har vi gjort det</w:t>
      </w:r>
      <w:r>
        <w:rPr>
          <w:rFonts w:ascii="Cambria" w:hAnsi="Cambria" w:cs="Times New Roman"/>
          <w:sz w:val="28"/>
          <w:szCs w:val="28"/>
          <w:lang w:eastAsia="da-DK"/>
        </w:rPr>
        <w:t xml:space="preserve">. </w:t>
      </w:r>
    </w:p>
    <w:p w14:paraId="68599210" w14:textId="77777777" w:rsidR="00EF6EA1" w:rsidRPr="00EF6EA1" w:rsidRDefault="00EF6EA1" w:rsidP="00EF6EA1">
      <w:pPr>
        <w:spacing w:before="100" w:beforeAutospacing="1" w:after="100" w:afterAutospacing="1"/>
        <w:rPr>
          <w:rFonts w:ascii="Times New Roman" w:hAnsi="Times New Roman" w:cs="Times New Roman"/>
          <w:lang w:eastAsia="da-DK"/>
        </w:rPr>
      </w:pPr>
      <w:r w:rsidRPr="00EF6EA1">
        <w:rPr>
          <w:rFonts w:ascii="Cambria" w:hAnsi="Cambria" w:cs="Times New Roman"/>
          <w:b/>
          <w:bCs/>
          <w:i/>
          <w:iCs/>
          <w:sz w:val="28"/>
          <w:szCs w:val="28"/>
          <w:lang w:eastAsia="da-DK"/>
        </w:rPr>
        <w:t xml:space="preserve">Mobiltelefonen må IKKE medbringes </w:t>
      </w:r>
      <w:r w:rsidRPr="00EF6EA1">
        <w:rPr>
          <w:rFonts w:ascii="Cambria" w:hAnsi="Cambria" w:cs="Times New Roman"/>
          <w:sz w:val="28"/>
          <w:szCs w:val="28"/>
          <w:lang w:eastAsia="da-DK"/>
        </w:rPr>
        <w:t>– ser vi en, bliver den taget og først afleveret tilbage ved hjemkomsten. Vi kan kontaktes på følgende 2 mobilnumre:</w:t>
      </w:r>
      <w:r w:rsidRPr="00EF6EA1">
        <w:rPr>
          <w:rFonts w:ascii="Cambria" w:hAnsi="Cambria" w:cs="Times New Roman"/>
          <w:sz w:val="28"/>
          <w:szCs w:val="28"/>
          <w:lang w:eastAsia="da-DK"/>
        </w:rPr>
        <w:br/>
        <w:t xml:space="preserve">41 40 05 95 eller 51 62 85 56. Men kontakt os kun hvis det er nødvendigt – og tænk om det er vigtige informationer i giver eller om de kan vente til vi kommer hjem. </w:t>
      </w:r>
    </w:p>
    <w:p w14:paraId="4F455557" w14:textId="3C02ABD7" w:rsidR="00EF6EA1" w:rsidRPr="00EF6EA1" w:rsidRDefault="00EF6EA1" w:rsidP="00EF6EA1">
      <w:pPr>
        <w:spacing w:before="100" w:beforeAutospacing="1" w:after="100" w:afterAutospacing="1"/>
        <w:rPr>
          <w:rFonts w:ascii="Times New Roman" w:hAnsi="Times New Roman" w:cs="Times New Roman"/>
          <w:lang w:eastAsia="da-DK"/>
        </w:rPr>
      </w:pPr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Vi skal bo i en fantastisk hytte, hvor de 2 fløje er inddelt med 4 personers soveværelse med eget bad og toilet. I må gerne begynde at tænke over hvem i vil sove sammen med. Desuden er der 2 store opholdsrum. Mellem hytten og stranden ligger en fin boldbane, som frit kan benyttes. Ingen </w:t>
      </w:r>
      <w:r w:rsidR="00945FC1" w:rsidRPr="00EF6EA1">
        <w:rPr>
          <w:rFonts w:ascii="Cambria" w:hAnsi="Cambria" w:cs="Times New Roman"/>
          <w:sz w:val="28"/>
          <w:szCs w:val="28"/>
          <w:lang w:eastAsia="da-DK"/>
        </w:rPr>
        <w:t>går</w:t>
      </w:r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 på st</w:t>
      </w:r>
      <w:r>
        <w:rPr>
          <w:rFonts w:ascii="Cambria" w:hAnsi="Cambria" w:cs="Times New Roman"/>
          <w:sz w:val="28"/>
          <w:szCs w:val="28"/>
          <w:lang w:eastAsia="da-DK"/>
        </w:rPr>
        <w:t>anden uden der er en voksen med – Husk badetøj</w:t>
      </w:r>
      <w:r w:rsidRPr="00EF6EA1">
        <w:rPr>
          <w:rFonts w:ascii="Cambria" w:hAnsi="Cambria" w:cs="Times New Roman"/>
          <w:sz w:val="28"/>
          <w:szCs w:val="28"/>
          <w:lang w:eastAsia="da-DK"/>
        </w:rPr>
        <w:t>. Desuden er der mulighed for basketball</w:t>
      </w:r>
      <w:r w:rsidR="00945FC1">
        <w:rPr>
          <w:rFonts w:ascii="Cambria" w:hAnsi="Cambria" w:cs="Times New Roman"/>
          <w:sz w:val="28"/>
          <w:szCs w:val="28"/>
          <w:lang w:eastAsia="da-DK"/>
        </w:rPr>
        <w:t>, badminton, fodtennis</w:t>
      </w:r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 og bordtennis</w:t>
      </w:r>
      <w:r>
        <w:rPr>
          <w:rFonts w:ascii="Cambria" w:hAnsi="Cambria" w:cs="Times New Roman"/>
          <w:sz w:val="28"/>
          <w:szCs w:val="28"/>
          <w:lang w:eastAsia="da-DK"/>
        </w:rPr>
        <w:t xml:space="preserve"> m.m</w:t>
      </w:r>
      <w:r w:rsidRPr="00EF6EA1">
        <w:rPr>
          <w:rFonts w:ascii="Cambria" w:hAnsi="Cambria" w:cs="Times New Roman"/>
          <w:sz w:val="28"/>
          <w:szCs w:val="28"/>
          <w:lang w:eastAsia="da-DK"/>
        </w:rPr>
        <w:t>.</w:t>
      </w:r>
      <w:r w:rsidRPr="00EF6EA1">
        <w:rPr>
          <w:rFonts w:ascii="Cambria" w:hAnsi="Cambria" w:cs="Times New Roman"/>
          <w:sz w:val="28"/>
          <w:szCs w:val="28"/>
          <w:lang w:eastAsia="da-DK"/>
        </w:rPr>
        <w:br/>
        <w:t xml:space="preserve">Vi skal besøge Stege </w:t>
      </w:r>
      <w:r>
        <w:rPr>
          <w:rFonts w:ascii="Cambria" w:hAnsi="Cambria" w:cs="Times New Roman"/>
          <w:sz w:val="28"/>
          <w:szCs w:val="28"/>
          <w:lang w:eastAsia="da-DK"/>
        </w:rPr>
        <w:t xml:space="preserve">som tirsdag har marked i hele byen </w:t>
      </w:r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og ellers kommer tiden til </w:t>
      </w:r>
      <w:r>
        <w:rPr>
          <w:rFonts w:ascii="Cambria" w:hAnsi="Cambria" w:cs="Times New Roman"/>
          <w:sz w:val="28"/>
          <w:szCs w:val="28"/>
          <w:lang w:eastAsia="da-DK"/>
        </w:rPr>
        <w:t xml:space="preserve">at gå med at hygge, lave </w:t>
      </w:r>
      <w:proofErr w:type="spellStart"/>
      <w:r>
        <w:rPr>
          <w:rFonts w:ascii="Cambria" w:hAnsi="Cambria" w:cs="Times New Roman"/>
          <w:sz w:val="28"/>
          <w:szCs w:val="28"/>
          <w:lang w:eastAsia="da-DK"/>
        </w:rPr>
        <w:t>bål</w:t>
      </w:r>
      <w:proofErr w:type="spellEnd"/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, lege, riste skumfiduser, nyde det gode vejr og meget mere. </w:t>
      </w:r>
      <w:proofErr w:type="spellStart"/>
      <w:r w:rsidRPr="00EF6EA1">
        <w:rPr>
          <w:rFonts w:ascii="Cambria" w:hAnsi="Cambria" w:cs="Times New Roman"/>
          <w:sz w:val="28"/>
          <w:szCs w:val="28"/>
          <w:lang w:eastAsia="da-DK"/>
        </w:rPr>
        <w:t>Sa</w:t>
      </w:r>
      <w:proofErr w:type="spellEnd"/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̊ husk jeres gode humør. </w:t>
      </w:r>
    </w:p>
    <w:p w14:paraId="31E7D4A1" w14:textId="77777777" w:rsidR="00EF6EA1" w:rsidRPr="00EF6EA1" w:rsidRDefault="00FF1304" w:rsidP="00EF6EA1">
      <w:pPr>
        <w:spacing w:before="100" w:beforeAutospacing="1" w:after="100" w:afterAutospacing="1"/>
        <w:rPr>
          <w:rFonts w:ascii="Times New Roman" w:hAnsi="Times New Roman" w:cs="Times New Roman"/>
          <w:lang w:eastAsia="da-DK"/>
        </w:rPr>
      </w:pPr>
      <w:r>
        <w:rPr>
          <w:rFonts w:ascii="Cambria" w:hAnsi="Cambria" w:cs="Times New Roman"/>
          <w:sz w:val="28"/>
          <w:szCs w:val="28"/>
          <w:lang w:eastAsia="da-DK"/>
        </w:rPr>
        <w:t>Vi vil mens vi er af</w:t>
      </w:r>
      <w:r w:rsidR="00EF6EA1" w:rsidRPr="00EF6EA1">
        <w:rPr>
          <w:rFonts w:ascii="Cambria" w:hAnsi="Cambria" w:cs="Times New Roman"/>
          <w:sz w:val="28"/>
          <w:szCs w:val="28"/>
          <w:lang w:eastAsia="da-DK"/>
        </w:rPr>
        <w:t>sted, løbende ligge billeder/video op</w:t>
      </w:r>
      <w:r>
        <w:rPr>
          <w:rFonts w:ascii="Cambria" w:hAnsi="Cambria" w:cs="Times New Roman"/>
          <w:sz w:val="28"/>
          <w:szCs w:val="28"/>
          <w:lang w:eastAsia="da-DK"/>
        </w:rPr>
        <w:t>,</w:t>
      </w:r>
      <w:r w:rsidR="00EF6EA1" w:rsidRPr="00EF6EA1">
        <w:rPr>
          <w:rFonts w:ascii="Cambria" w:hAnsi="Cambria" w:cs="Times New Roman"/>
          <w:sz w:val="28"/>
          <w:szCs w:val="28"/>
          <w:lang w:eastAsia="da-DK"/>
        </w:rPr>
        <w:t xml:space="preserve"> </w:t>
      </w:r>
      <w:proofErr w:type="spellStart"/>
      <w:r w:rsidR="00EF6EA1" w:rsidRPr="00EF6EA1">
        <w:rPr>
          <w:rFonts w:ascii="Cambria" w:hAnsi="Cambria" w:cs="Times New Roman"/>
          <w:sz w:val="28"/>
          <w:szCs w:val="28"/>
          <w:lang w:eastAsia="da-DK"/>
        </w:rPr>
        <w:t>sa</w:t>
      </w:r>
      <w:proofErr w:type="spellEnd"/>
      <w:r w:rsidR="00EF6EA1" w:rsidRPr="00EF6EA1">
        <w:rPr>
          <w:rFonts w:ascii="Cambria" w:hAnsi="Cambria" w:cs="Times New Roman"/>
          <w:sz w:val="28"/>
          <w:szCs w:val="28"/>
          <w:lang w:eastAsia="da-DK"/>
        </w:rPr>
        <w:t xml:space="preserve">̊ </w:t>
      </w:r>
      <w:r w:rsidR="00EF6EA1">
        <w:rPr>
          <w:rFonts w:ascii="Cambria" w:hAnsi="Cambria" w:cs="Times New Roman"/>
          <w:sz w:val="28"/>
          <w:szCs w:val="28"/>
          <w:lang w:eastAsia="da-DK"/>
        </w:rPr>
        <w:t>I</w:t>
      </w:r>
      <w:r w:rsidR="00EF6EA1" w:rsidRPr="00EF6EA1">
        <w:rPr>
          <w:rFonts w:ascii="Cambria" w:hAnsi="Cambria" w:cs="Times New Roman"/>
          <w:sz w:val="28"/>
          <w:szCs w:val="28"/>
          <w:lang w:eastAsia="da-DK"/>
        </w:rPr>
        <w:t xml:space="preserve"> kan følge med i hvor dejlig en tur vi har</w:t>
      </w:r>
      <w:r w:rsidR="00EF6EA1">
        <w:rPr>
          <w:rFonts w:ascii="Cambria" w:hAnsi="Cambria" w:cs="Times New Roman"/>
          <w:sz w:val="28"/>
          <w:szCs w:val="28"/>
          <w:lang w:eastAsia="da-DK"/>
        </w:rPr>
        <w:t xml:space="preserve">, </w:t>
      </w:r>
      <w:r w:rsidR="00EF6EA1" w:rsidRPr="00EF6EA1">
        <w:rPr>
          <w:rFonts w:ascii="Cambria" w:hAnsi="Cambria" w:cs="Times New Roman"/>
          <w:sz w:val="28"/>
          <w:szCs w:val="28"/>
          <w:lang w:eastAsia="da-DK"/>
        </w:rPr>
        <w:t xml:space="preserve">dette sker via </w:t>
      </w:r>
      <w:r w:rsidR="00EF6EA1">
        <w:rPr>
          <w:rFonts w:ascii="Cambria" w:hAnsi="Cambria" w:cs="Times New Roman"/>
          <w:sz w:val="28"/>
          <w:szCs w:val="28"/>
          <w:lang w:eastAsia="da-DK"/>
        </w:rPr>
        <w:t>F</w:t>
      </w:r>
      <w:r w:rsidR="00EF6EA1" w:rsidRPr="00EF6EA1">
        <w:rPr>
          <w:rFonts w:ascii="Cambria" w:hAnsi="Cambria" w:cs="Times New Roman"/>
          <w:sz w:val="28"/>
          <w:szCs w:val="28"/>
          <w:lang w:eastAsia="da-DK"/>
        </w:rPr>
        <w:t xml:space="preserve">acebook og vores hjemmeside </w:t>
      </w:r>
      <w:r w:rsidR="00EF6EA1" w:rsidRPr="00EF6EA1">
        <w:rPr>
          <w:rFonts w:ascii="Cambria" w:hAnsi="Cambria" w:cs="Times New Roman"/>
          <w:color w:val="0000FF"/>
          <w:sz w:val="28"/>
          <w:szCs w:val="28"/>
          <w:lang w:eastAsia="da-DK"/>
        </w:rPr>
        <w:t xml:space="preserve">www.storagergaard.dk </w:t>
      </w:r>
    </w:p>
    <w:p w14:paraId="25D4FF27" w14:textId="61C147BE" w:rsidR="00EF6EA1" w:rsidRPr="00EF6EA1" w:rsidRDefault="00EF6EA1" w:rsidP="00EF6EA1">
      <w:pPr>
        <w:spacing w:before="100" w:beforeAutospacing="1" w:after="100" w:afterAutospacing="1"/>
        <w:rPr>
          <w:rFonts w:ascii="Times New Roman" w:hAnsi="Times New Roman" w:cs="Times New Roman"/>
          <w:lang w:eastAsia="da-DK"/>
        </w:rPr>
      </w:pPr>
      <w:r w:rsidRPr="00EF6EA1">
        <w:rPr>
          <w:rFonts w:ascii="Cambria" w:hAnsi="Cambria" w:cs="Times New Roman"/>
          <w:b/>
          <w:bCs/>
          <w:sz w:val="28"/>
          <w:szCs w:val="28"/>
          <w:lang w:eastAsia="da-DK"/>
        </w:rPr>
        <w:t xml:space="preserve">Afgang med vores egen bus </w:t>
      </w:r>
      <w:r>
        <w:rPr>
          <w:rFonts w:ascii="Cambria" w:hAnsi="Cambria" w:cs="Times New Roman"/>
          <w:b/>
          <w:bCs/>
          <w:sz w:val="28"/>
          <w:szCs w:val="28"/>
          <w:lang w:eastAsia="da-DK"/>
        </w:rPr>
        <w:t xml:space="preserve">mandag d. </w:t>
      </w:r>
      <w:r w:rsidR="00945FC1">
        <w:rPr>
          <w:rFonts w:ascii="Cambria" w:hAnsi="Cambria" w:cs="Times New Roman"/>
          <w:b/>
          <w:bCs/>
          <w:sz w:val="28"/>
          <w:szCs w:val="28"/>
          <w:lang w:eastAsia="da-DK"/>
        </w:rPr>
        <w:t>6. august</w:t>
      </w:r>
      <w:r>
        <w:rPr>
          <w:rFonts w:ascii="Cambria" w:hAnsi="Cambria" w:cs="Times New Roman"/>
          <w:b/>
          <w:bCs/>
          <w:sz w:val="28"/>
          <w:szCs w:val="28"/>
          <w:lang w:eastAsia="da-DK"/>
        </w:rPr>
        <w:t xml:space="preserve"> kl. </w:t>
      </w:r>
      <w:r w:rsidR="000675B5">
        <w:rPr>
          <w:rFonts w:ascii="Cambria" w:hAnsi="Cambria" w:cs="Times New Roman"/>
          <w:b/>
          <w:bCs/>
          <w:sz w:val="28"/>
          <w:szCs w:val="28"/>
          <w:lang w:eastAsia="da-DK"/>
        </w:rPr>
        <w:t>10</w:t>
      </w:r>
      <w:r w:rsidRPr="00EF6EA1">
        <w:rPr>
          <w:rFonts w:ascii="Cambria" w:hAnsi="Cambria" w:cs="Times New Roman"/>
          <w:b/>
          <w:bCs/>
          <w:sz w:val="28"/>
          <w:szCs w:val="28"/>
          <w:lang w:eastAsia="da-DK"/>
        </w:rPr>
        <w:t>:</w:t>
      </w:r>
      <w:r w:rsidR="000675B5">
        <w:rPr>
          <w:rFonts w:ascii="Cambria" w:hAnsi="Cambria" w:cs="Times New Roman"/>
          <w:b/>
          <w:bCs/>
          <w:sz w:val="28"/>
          <w:szCs w:val="28"/>
          <w:lang w:eastAsia="da-DK"/>
        </w:rPr>
        <w:t>0</w:t>
      </w:r>
      <w:r w:rsidRPr="00EF6EA1">
        <w:rPr>
          <w:rFonts w:ascii="Cambria" w:hAnsi="Cambria" w:cs="Times New Roman"/>
          <w:b/>
          <w:bCs/>
          <w:sz w:val="28"/>
          <w:szCs w:val="28"/>
          <w:lang w:eastAsia="da-DK"/>
        </w:rPr>
        <w:t>0</w:t>
      </w:r>
      <w:r w:rsidR="00945FC1">
        <w:rPr>
          <w:rFonts w:ascii="Cambria" w:hAnsi="Cambria" w:cs="Times New Roman"/>
          <w:b/>
          <w:bCs/>
          <w:sz w:val="28"/>
          <w:szCs w:val="28"/>
          <w:lang w:eastAsia="da-DK"/>
        </w:rPr>
        <w:t>(mødetid 9:</w:t>
      </w:r>
      <w:r w:rsidR="000675B5">
        <w:rPr>
          <w:rFonts w:ascii="Cambria" w:hAnsi="Cambria" w:cs="Times New Roman"/>
          <w:b/>
          <w:bCs/>
          <w:sz w:val="28"/>
          <w:szCs w:val="28"/>
          <w:lang w:eastAsia="da-DK"/>
        </w:rPr>
        <w:t>3</w:t>
      </w:r>
      <w:r w:rsidR="00945FC1">
        <w:rPr>
          <w:rFonts w:ascii="Cambria" w:hAnsi="Cambria" w:cs="Times New Roman"/>
          <w:b/>
          <w:bCs/>
          <w:sz w:val="28"/>
          <w:szCs w:val="28"/>
          <w:lang w:eastAsia="da-DK"/>
        </w:rPr>
        <w:t>0 da vi skal pakke bussen)</w:t>
      </w:r>
      <w:r w:rsidRPr="00EF6EA1">
        <w:rPr>
          <w:rFonts w:ascii="Cambria" w:hAnsi="Cambria" w:cs="Times New Roman"/>
          <w:b/>
          <w:bCs/>
          <w:sz w:val="28"/>
          <w:szCs w:val="28"/>
          <w:lang w:eastAsia="da-DK"/>
        </w:rPr>
        <w:t xml:space="preserve"> Hj</w:t>
      </w:r>
      <w:r>
        <w:rPr>
          <w:rFonts w:ascii="Cambria" w:hAnsi="Cambria" w:cs="Times New Roman"/>
          <w:b/>
          <w:bCs/>
          <w:sz w:val="28"/>
          <w:szCs w:val="28"/>
          <w:lang w:eastAsia="da-DK"/>
        </w:rPr>
        <w:t xml:space="preserve">emkomst til </w:t>
      </w:r>
      <w:r w:rsidR="008073AD">
        <w:rPr>
          <w:rFonts w:ascii="Cambria" w:hAnsi="Cambria" w:cs="Times New Roman"/>
          <w:b/>
          <w:bCs/>
          <w:sz w:val="28"/>
          <w:szCs w:val="28"/>
          <w:lang w:eastAsia="da-DK"/>
        </w:rPr>
        <w:t>Storagergård</w:t>
      </w:r>
      <w:r>
        <w:rPr>
          <w:rFonts w:ascii="Cambria" w:hAnsi="Cambria" w:cs="Times New Roman"/>
          <w:b/>
          <w:bCs/>
          <w:sz w:val="28"/>
          <w:szCs w:val="28"/>
          <w:lang w:eastAsia="da-DK"/>
        </w:rPr>
        <w:t xml:space="preserve"> torsdag</w:t>
      </w:r>
      <w:r w:rsidRPr="00EF6EA1">
        <w:rPr>
          <w:rFonts w:ascii="Cambria" w:hAnsi="Cambria" w:cs="Times New Roman"/>
          <w:b/>
          <w:bCs/>
          <w:sz w:val="28"/>
          <w:szCs w:val="28"/>
          <w:lang w:eastAsia="da-DK"/>
        </w:rPr>
        <w:t xml:space="preserve"> d.</w:t>
      </w:r>
      <w:r>
        <w:rPr>
          <w:rFonts w:ascii="Cambria" w:hAnsi="Cambria" w:cs="Times New Roman"/>
          <w:b/>
          <w:bCs/>
          <w:sz w:val="28"/>
          <w:szCs w:val="28"/>
          <w:lang w:eastAsia="da-DK"/>
        </w:rPr>
        <w:t xml:space="preserve"> </w:t>
      </w:r>
      <w:r w:rsidR="00945FC1">
        <w:rPr>
          <w:rFonts w:ascii="Cambria" w:hAnsi="Cambria" w:cs="Times New Roman"/>
          <w:b/>
          <w:bCs/>
          <w:sz w:val="28"/>
          <w:szCs w:val="28"/>
          <w:lang w:eastAsia="da-DK"/>
        </w:rPr>
        <w:t>9</w:t>
      </w:r>
      <w:r>
        <w:rPr>
          <w:rFonts w:ascii="Cambria" w:hAnsi="Cambria" w:cs="Times New Roman"/>
          <w:b/>
          <w:bCs/>
          <w:sz w:val="28"/>
          <w:szCs w:val="28"/>
          <w:lang w:eastAsia="da-DK"/>
        </w:rPr>
        <w:t>. August kl. 1</w:t>
      </w:r>
      <w:r w:rsidR="00945FC1">
        <w:rPr>
          <w:rFonts w:ascii="Cambria" w:hAnsi="Cambria" w:cs="Times New Roman"/>
          <w:b/>
          <w:bCs/>
          <w:sz w:val="28"/>
          <w:szCs w:val="28"/>
          <w:lang w:eastAsia="da-DK"/>
        </w:rPr>
        <w:t>5</w:t>
      </w:r>
      <w:r w:rsidRPr="00EF6EA1">
        <w:rPr>
          <w:rFonts w:ascii="Cambria" w:hAnsi="Cambria" w:cs="Times New Roman"/>
          <w:b/>
          <w:bCs/>
          <w:sz w:val="28"/>
          <w:szCs w:val="28"/>
          <w:lang w:eastAsia="da-DK"/>
        </w:rPr>
        <w:t xml:space="preserve">:00 </w:t>
      </w:r>
      <w:bookmarkStart w:id="0" w:name="_GoBack"/>
      <w:bookmarkEnd w:id="0"/>
    </w:p>
    <w:p w14:paraId="774D4CC3" w14:textId="5EFB5270" w:rsidR="00EF6EA1" w:rsidRPr="00EF6EA1" w:rsidRDefault="00EF6EA1" w:rsidP="00EF6EA1">
      <w:pPr>
        <w:spacing w:before="100" w:beforeAutospacing="1" w:after="100" w:afterAutospacing="1"/>
        <w:rPr>
          <w:rFonts w:ascii="Times New Roman" w:hAnsi="Times New Roman" w:cs="Times New Roman"/>
          <w:lang w:eastAsia="da-DK"/>
        </w:rPr>
      </w:pPr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Har i </w:t>
      </w:r>
      <w:r w:rsidR="00945FC1" w:rsidRPr="00EF6EA1">
        <w:rPr>
          <w:rFonts w:ascii="Cambria" w:hAnsi="Cambria" w:cs="Times New Roman"/>
          <w:sz w:val="28"/>
          <w:szCs w:val="28"/>
          <w:lang w:eastAsia="da-DK"/>
        </w:rPr>
        <w:t>spørgsmål</w:t>
      </w:r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 om turen er I velkomme til at kigge forbi og få svar, eller ringe på 43 45 40 77 </w:t>
      </w:r>
      <w:r w:rsidR="00945FC1" w:rsidRPr="00EF6EA1">
        <w:rPr>
          <w:rFonts w:ascii="Cambria" w:hAnsi="Cambria" w:cs="Times New Roman"/>
          <w:sz w:val="28"/>
          <w:szCs w:val="28"/>
          <w:lang w:eastAsia="da-DK"/>
        </w:rPr>
        <w:t>så</w:t>
      </w:r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 vil vi svare </w:t>
      </w:r>
      <w:proofErr w:type="spellStart"/>
      <w:r w:rsidRPr="00EF6EA1">
        <w:rPr>
          <w:rFonts w:ascii="Cambria" w:hAnsi="Cambria" w:cs="Times New Roman"/>
          <w:sz w:val="28"/>
          <w:szCs w:val="28"/>
          <w:lang w:eastAsia="da-DK"/>
        </w:rPr>
        <w:t>sa</w:t>
      </w:r>
      <w:proofErr w:type="spellEnd"/>
      <w:r w:rsidRPr="00EF6EA1">
        <w:rPr>
          <w:rFonts w:ascii="Cambria" w:hAnsi="Cambria" w:cs="Times New Roman"/>
          <w:sz w:val="28"/>
          <w:szCs w:val="28"/>
          <w:lang w:eastAsia="da-DK"/>
        </w:rPr>
        <w:t xml:space="preserve">̊ godt vi kan </w:t>
      </w:r>
    </w:p>
    <w:p w14:paraId="6B86CD9F" w14:textId="77777777" w:rsidR="00EF6EA1" w:rsidRPr="00EF6EA1" w:rsidRDefault="00EF6EA1" w:rsidP="00EF6EA1">
      <w:pPr>
        <w:spacing w:before="100" w:beforeAutospacing="1" w:after="100" w:afterAutospacing="1"/>
        <w:rPr>
          <w:rFonts w:ascii="Cambria" w:hAnsi="Cambria" w:cs="Times New Roman"/>
          <w:sz w:val="28"/>
          <w:szCs w:val="28"/>
          <w:lang w:eastAsia="da-DK"/>
        </w:rPr>
      </w:pPr>
      <w:r w:rsidRPr="00EF6EA1">
        <w:rPr>
          <w:rFonts w:ascii="Cambria" w:hAnsi="Cambria" w:cs="Times New Roman"/>
          <w:sz w:val="28"/>
          <w:szCs w:val="28"/>
          <w:lang w:eastAsia="da-DK"/>
        </w:rPr>
        <w:t>Pakkeliste på den anden side.</w:t>
      </w:r>
    </w:p>
    <w:p w14:paraId="2D8B4579" w14:textId="77777777" w:rsidR="00EF6EA1" w:rsidRPr="00EF6EA1" w:rsidRDefault="00EF6EA1" w:rsidP="00EF6EA1">
      <w:pPr>
        <w:spacing w:before="100" w:beforeAutospacing="1" w:after="100" w:afterAutospacing="1"/>
        <w:rPr>
          <w:rFonts w:ascii="Times New Roman" w:hAnsi="Times New Roman" w:cs="Times New Roman"/>
          <w:lang w:eastAsia="da-DK"/>
        </w:rPr>
      </w:pPr>
      <w:r w:rsidRPr="00EF6EA1">
        <w:rPr>
          <w:rFonts w:ascii="Cambria" w:hAnsi="Cambria" w:cs="Times New Roman"/>
          <w:b/>
          <w:bCs/>
          <w:sz w:val="44"/>
          <w:szCs w:val="44"/>
          <w:lang w:eastAsia="da-DK"/>
        </w:rPr>
        <w:lastRenderedPageBreak/>
        <w:t xml:space="preserve">Pakkeliste til </w:t>
      </w:r>
      <w:r w:rsidR="00FF1304">
        <w:rPr>
          <w:rFonts w:ascii="Cambria" w:hAnsi="Cambria" w:cs="Times New Roman"/>
          <w:b/>
          <w:bCs/>
          <w:sz w:val="44"/>
          <w:szCs w:val="44"/>
          <w:lang w:eastAsia="da-DK"/>
        </w:rPr>
        <w:t>Ulvshale Strand</w:t>
      </w:r>
      <w:r w:rsidRPr="00EF6EA1">
        <w:rPr>
          <w:rFonts w:ascii="Cambria" w:hAnsi="Cambria" w:cs="Times New Roman"/>
          <w:b/>
          <w:bCs/>
          <w:sz w:val="44"/>
          <w:szCs w:val="44"/>
          <w:lang w:eastAsia="da-DK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9061"/>
      </w:tblGrid>
      <w:tr w:rsidR="00FF1304" w:rsidRPr="00EF6EA1" w14:paraId="3612CA0A" w14:textId="77777777" w:rsidTr="00FF130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4FE69" w14:textId="77777777" w:rsidR="00EF6EA1" w:rsidRPr="00EF6EA1" w:rsidRDefault="00EF6EA1" w:rsidP="00EF6EA1">
            <w:pPr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D89D" w14:textId="77777777" w:rsidR="00EF6EA1" w:rsidRPr="00EF6EA1" w:rsidRDefault="00EF6EA1" w:rsidP="00EF6E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  <w:r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 xml:space="preserve">Sygesikring kort - det gule </w:t>
            </w:r>
          </w:p>
        </w:tc>
      </w:tr>
      <w:tr w:rsidR="00FF1304" w:rsidRPr="00EF6EA1" w14:paraId="51946FD4" w14:textId="77777777" w:rsidTr="00FF130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DB4A8" w14:textId="77777777" w:rsidR="00EF6EA1" w:rsidRPr="00EF6EA1" w:rsidRDefault="00EF6EA1" w:rsidP="00EF6EA1">
            <w:pPr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84E66" w14:textId="77777777" w:rsidR="00EF6EA1" w:rsidRPr="00EF6EA1" w:rsidRDefault="00EF6EA1" w:rsidP="00EF6E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  <w:r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 xml:space="preserve">Lommepenge 150 kr. Som afleveres </w:t>
            </w:r>
            <w:r w:rsidR="00FF1304">
              <w:rPr>
                <w:rFonts w:ascii="Cambria" w:hAnsi="Cambria" w:cs="Times New Roman"/>
                <w:sz w:val="28"/>
                <w:szCs w:val="28"/>
                <w:lang w:eastAsia="da-DK"/>
              </w:rPr>
              <w:t xml:space="preserve">inden afgang </w:t>
            </w:r>
            <w:r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 xml:space="preserve">i kuvert med navn på </w:t>
            </w:r>
          </w:p>
        </w:tc>
      </w:tr>
      <w:tr w:rsidR="00FF1304" w:rsidRPr="00EF6EA1" w14:paraId="3E33978A" w14:textId="77777777" w:rsidTr="00FF130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2EA83" w14:textId="77777777" w:rsidR="00EF6EA1" w:rsidRPr="00EF6EA1" w:rsidRDefault="00EF6EA1" w:rsidP="00EF6EA1">
            <w:pPr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B7CE8" w14:textId="77777777" w:rsidR="00EF6EA1" w:rsidRPr="00EF6EA1" w:rsidRDefault="00EF6EA1" w:rsidP="00EF6E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  <w:r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 xml:space="preserve">Tøj (til alle slags vejr, da vi skal være meget ude) Husk sokker og undertøj. </w:t>
            </w:r>
          </w:p>
        </w:tc>
      </w:tr>
      <w:tr w:rsidR="00FF1304" w:rsidRPr="00EF6EA1" w14:paraId="63B713EB" w14:textId="77777777" w:rsidTr="00FF130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95901" w14:textId="77777777" w:rsidR="00EF6EA1" w:rsidRPr="00EF6EA1" w:rsidRDefault="00EF6EA1" w:rsidP="00EF6EA1">
            <w:pPr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86D55" w14:textId="77777777" w:rsidR="00EF6EA1" w:rsidRPr="00EF6EA1" w:rsidRDefault="00EF6EA1" w:rsidP="00EF6E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  <w:r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 xml:space="preserve">Gummistøvler/sko </w:t>
            </w:r>
          </w:p>
        </w:tc>
      </w:tr>
      <w:tr w:rsidR="00FF1304" w:rsidRPr="00EF6EA1" w14:paraId="1318AEF9" w14:textId="77777777" w:rsidTr="00FF130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0780" w14:textId="77777777" w:rsidR="00EF6EA1" w:rsidRPr="00EF6EA1" w:rsidRDefault="00EF6EA1" w:rsidP="00EF6EA1">
            <w:pPr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66E8" w14:textId="77777777" w:rsidR="00EF6EA1" w:rsidRPr="00EF6EA1" w:rsidRDefault="00EF6EA1" w:rsidP="00EF6E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  <w:r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 xml:space="preserve">Nattøj </w:t>
            </w:r>
          </w:p>
        </w:tc>
      </w:tr>
      <w:tr w:rsidR="00FF1304" w:rsidRPr="00EF6EA1" w14:paraId="3317012F" w14:textId="77777777" w:rsidTr="00FF1304">
        <w:trPr>
          <w:trHeight w:val="4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397C" w14:textId="77777777" w:rsidR="00EF6EA1" w:rsidRPr="00EF6EA1" w:rsidRDefault="00EF6EA1" w:rsidP="00EF6EA1">
            <w:pPr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31845" w14:textId="77777777" w:rsidR="00EF6EA1" w:rsidRPr="00EF6EA1" w:rsidRDefault="00EF6EA1" w:rsidP="00EF6E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  <w:proofErr w:type="spellStart"/>
            <w:r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>Højrehånds</w:t>
            </w:r>
            <w:proofErr w:type="spellEnd"/>
            <w:r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 xml:space="preserve"> vandrehat(Medbringes kun hvis det ligger i nederste skuffe) </w:t>
            </w:r>
          </w:p>
        </w:tc>
      </w:tr>
      <w:tr w:rsidR="00FF1304" w:rsidRPr="00EF6EA1" w14:paraId="2DA8F3B8" w14:textId="77777777" w:rsidTr="00FF130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53421" w14:textId="77777777" w:rsidR="00EF6EA1" w:rsidRPr="00EF6EA1" w:rsidRDefault="00EF6EA1" w:rsidP="00EF6EA1">
            <w:pPr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D977A" w14:textId="77777777" w:rsidR="00EF6EA1" w:rsidRPr="00EF6EA1" w:rsidRDefault="00541460" w:rsidP="00EF6E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  <w:r w:rsidRPr="00FF1304">
              <w:rPr>
                <w:rFonts w:ascii="Cambria" w:hAnsi="Cambria" w:cs="Times New Roman"/>
                <w:sz w:val="28"/>
                <w:szCs w:val="28"/>
                <w:lang w:eastAsia="da-DK"/>
              </w:rPr>
              <w:t>Tøjdyr/bamse</w:t>
            </w:r>
          </w:p>
        </w:tc>
      </w:tr>
      <w:tr w:rsidR="00FF1304" w:rsidRPr="00EF6EA1" w14:paraId="357DBBDA" w14:textId="77777777" w:rsidTr="00FF130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AFDD" w14:textId="77777777" w:rsidR="00EF6EA1" w:rsidRPr="00EF6EA1" w:rsidRDefault="00EF6EA1" w:rsidP="00EF6EA1">
            <w:pPr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78D7" w14:textId="77777777" w:rsidR="00EF6EA1" w:rsidRPr="00EF6EA1" w:rsidRDefault="00EF6EA1" w:rsidP="00EF6E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  <w:r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 xml:space="preserve">Sutsko/badetøfler/klipklapper </w:t>
            </w:r>
          </w:p>
        </w:tc>
      </w:tr>
      <w:tr w:rsidR="00FF1304" w:rsidRPr="00EF6EA1" w14:paraId="0D1B7DCB" w14:textId="77777777" w:rsidTr="00FF130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C7BAE" w14:textId="77777777" w:rsidR="00EF6EA1" w:rsidRPr="00EF6EA1" w:rsidRDefault="00EF6EA1" w:rsidP="00EF6EA1">
            <w:pPr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181C1" w14:textId="77777777" w:rsidR="00EF6EA1" w:rsidRPr="00EF6EA1" w:rsidRDefault="00EF6EA1" w:rsidP="00EF6E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  <w:proofErr w:type="spellStart"/>
            <w:r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>Køresygearmbånd</w:t>
            </w:r>
            <w:proofErr w:type="spellEnd"/>
            <w:r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 xml:space="preserve">, køresygepille (hvis man bliver køresyg) </w:t>
            </w:r>
          </w:p>
        </w:tc>
      </w:tr>
      <w:tr w:rsidR="00FF1304" w:rsidRPr="00EF6EA1" w14:paraId="0A46A5DF" w14:textId="77777777" w:rsidTr="00FF130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7C75" w14:textId="77777777" w:rsidR="00EF6EA1" w:rsidRPr="00EF6EA1" w:rsidRDefault="00EF6EA1" w:rsidP="00EF6EA1">
            <w:pPr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478AF" w14:textId="77777777" w:rsidR="00EF6EA1" w:rsidRPr="00EF6EA1" w:rsidRDefault="00EF6EA1" w:rsidP="00EF6E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  <w:r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 xml:space="preserve">Jakke/regnjakke </w:t>
            </w:r>
          </w:p>
        </w:tc>
      </w:tr>
      <w:tr w:rsidR="00FF1304" w:rsidRPr="00EF6EA1" w14:paraId="0BC835AB" w14:textId="77777777" w:rsidTr="00FF130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61CC0" w14:textId="77777777" w:rsidR="00EF6EA1" w:rsidRPr="00EF6EA1" w:rsidRDefault="00EF6EA1" w:rsidP="00EF6EA1">
            <w:pPr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C931" w14:textId="77777777" w:rsidR="00EF6EA1" w:rsidRPr="00EF6EA1" w:rsidRDefault="00EF6EA1" w:rsidP="00EF6E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  <w:r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 xml:space="preserve">Toilettaske, </w:t>
            </w:r>
            <w:proofErr w:type="spellStart"/>
            <w:r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>hårdbørste</w:t>
            </w:r>
            <w:proofErr w:type="spellEnd"/>
            <w:r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 xml:space="preserve">, tandbørste, tandpasta m.m. </w:t>
            </w:r>
          </w:p>
        </w:tc>
      </w:tr>
      <w:tr w:rsidR="00FF1304" w:rsidRPr="00EF6EA1" w14:paraId="0A125A2C" w14:textId="77777777" w:rsidTr="00FF130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FA4EF" w14:textId="77777777" w:rsidR="00EF6EA1" w:rsidRPr="00EF6EA1" w:rsidRDefault="00EF6EA1" w:rsidP="00EF6EA1">
            <w:pPr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2710" w14:textId="77777777" w:rsidR="00EF6EA1" w:rsidRPr="00EF6EA1" w:rsidRDefault="00541460" w:rsidP="00EF6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FF1304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 xml:space="preserve">Håndklæde til brug på stranden – Det som udleveres må ikke tages ud af huset. </w:t>
            </w:r>
          </w:p>
        </w:tc>
      </w:tr>
      <w:tr w:rsidR="00FF1304" w:rsidRPr="00EF6EA1" w14:paraId="51EBDC54" w14:textId="77777777" w:rsidTr="00FF130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F6CA" w14:textId="77777777" w:rsidR="00FF1304" w:rsidRPr="00EF6EA1" w:rsidRDefault="00FF1304" w:rsidP="00EF6EA1">
            <w:pPr>
              <w:rPr>
                <w:rFonts w:ascii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950C" w14:textId="37CC0A25" w:rsidR="00FF1304" w:rsidRPr="00945FC1" w:rsidRDefault="00FF1304" w:rsidP="00EF6E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</w:pPr>
            <w:r w:rsidRPr="0094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  <w:t>Myggebalsam – både før og efter</w:t>
            </w:r>
            <w:r w:rsidR="00945FC1" w:rsidRPr="0094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  <w:t xml:space="preserve"> – Der plejer at være mange myg</w:t>
            </w:r>
            <w:r w:rsidRPr="00945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  <w:t xml:space="preserve">. </w:t>
            </w:r>
          </w:p>
        </w:tc>
      </w:tr>
      <w:tr w:rsidR="00FF1304" w:rsidRPr="00EF6EA1" w14:paraId="588150C6" w14:textId="77777777" w:rsidTr="00FF130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05CBA" w14:textId="77777777" w:rsidR="00EF6EA1" w:rsidRPr="00EF6EA1" w:rsidRDefault="00EF6EA1" w:rsidP="00EF6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24015" w14:textId="77777777" w:rsidR="00EF6EA1" w:rsidRPr="00EF6EA1" w:rsidRDefault="00541460" w:rsidP="00EF6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FF1304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Sovepose</w:t>
            </w:r>
            <w:r w:rsidR="00FF1304" w:rsidRPr="00FF1304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 xml:space="preserve">, hovedpude og liggeunderlag – hvis du overvejer at sove i </w:t>
            </w:r>
            <w:proofErr w:type="spellStart"/>
            <w:r w:rsidR="00FF1304" w:rsidRPr="00FF1304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shelter</w:t>
            </w:r>
            <w:proofErr w:type="spellEnd"/>
            <w:r w:rsidR="00FF1304" w:rsidRPr="00FF1304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 xml:space="preserve"> en nat – Ingen siger du skal gøre det, men er du i tvivl, så medbring det. </w:t>
            </w:r>
          </w:p>
        </w:tc>
      </w:tr>
      <w:tr w:rsidR="00FF1304" w:rsidRPr="00EF6EA1" w14:paraId="740D97C8" w14:textId="77777777" w:rsidTr="00FF1304">
        <w:trPr>
          <w:trHeight w:val="3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4B263" w14:textId="77777777" w:rsidR="00EF6EA1" w:rsidRPr="00EF6EA1" w:rsidRDefault="00EF6EA1" w:rsidP="00EF6E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C86D5" w14:textId="77777777" w:rsidR="00FF1304" w:rsidRPr="00EF6EA1" w:rsidRDefault="00FF1304" w:rsidP="00EF6EA1">
            <w:pPr>
              <w:spacing w:before="100" w:beforeAutospacing="1" w:after="100" w:afterAutospacing="1"/>
              <w:rPr>
                <w:rFonts w:ascii="Cambria" w:hAnsi="Cambria" w:cs="Times New Roman"/>
                <w:sz w:val="28"/>
                <w:szCs w:val="28"/>
                <w:lang w:eastAsia="da-DK"/>
              </w:rPr>
            </w:pPr>
            <w:r>
              <w:rPr>
                <w:rFonts w:ascii="Cambria" w:hAnsi="Cambria" w:cs="Times New Roman"/>
                <w:sz w:val="28"/>
                <w:szCs w:val="28"/>
                <w:lang w:eastAsia="da-DK"/>
              </w:rPr>
              <w:t>Husk det gode humør  :</w:t>
            </w:r>
            <w:r w:rsidR="00EF6EA1" w:rsidRPr="00EF6EA1">
              <w:rPr>
                <w:rFonts w:ascii="Cambria" w:hAnsi="Cambria" w:cs="Times New Roman"/>
                <w:sz w:val="28"/>
                <w:szCs w:val="28"/>
                <w:lang w:eastAsia="da-DK"/>
              </w:rPr>
              <w:t xml:space="preserve">) </w:t>
            </w:r>
          </w:p>
        </w:tc>
      </w:tr>
    </w:tbl>
    <w:p w14:paraId="4884BDFB" w14:textId="3D860A95" w:rsidR="00EF6EA1" w:rsidRPr="00EF6EA1" w:rsidRDefault="00EF6EA1" w:rsidP="00EF6EA1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2"/>
          <w:u w:val="single"/>
          <w:lang w:eastAsia="da-DK"/>
        </w:rPr>
      </w:pPr>
      <w:r w:rsidRPr="00EF6EA1">
        <w:rPr>
          <w:rFonts w:ascii="Cambria" w:hAnsi="Cambria" w:cs="Times New Roman"/>
          <w:sz w:val="28"/>
          <w:szCs w:val="32"/>
          <w:lang w:eastAsia="da-DK"/>
        </w:rPr>
        <w:t xml:space="preserve">Alle </w:t>
      </w:r>
      <w:proofErr w:type="spellStart"/>
      <w:r w:rsidRPr="00EF6EA1">
        <w:rPr>
          <w:rFonts w:ascii="Cambria" w:hAnsi="Cambria" w:cs="Times New Roman"/>
          <w:sz w:val="28"/>
          <w:szCs w:val="32"/>
          <w:lang w:eastAsia="da-DK"/>
        </w:rPr>
        <w:t>får</w:t>
      </w:r>
      <w:proofErr w:type="spellEnd"/>
      <w:r w:rsidRPr="00EF6EA1">
        <w:rPr>
          <w:rFonts w:ascii="Cambria" w:hAnsi="Cambria" w:cs="Times New Roman"/>
          <w:sz w:val="28"/>
          <w:szCs w:val="32"/>
          <w:lang w:eastAsia="da-DK"/>
        </w:rPr>
        <w:t xml:space="preserve"> udleveret en pose med sengelinned og </w:t>
      </w:r>
      <w:proofErr w:type="spellStart"/>
      <w:r w:rsidRPr="00EF6EA1">
        <w:rPr>
          <w:rFonts w:ascii="Cambria" w:hAnsi="Cambria" w:cs="Times New Roman"/>
          <w:sz w:val="28"/>
          <w:szCs w:val="32"/>
          <w:lang w:eastAsia="da-DK"/>
        </w:rPr>
        <w:t>håndklæder</w:t>
      </w:r>
      <w:proofErr w:type="spellEnd"/>
      <w:r w:rsidRPr="00EF6EA1">
        <w:rPr>
          <w:rFonts w:ascii="Cambria" w:hAnsi="Cambria" w:cs="Times New Roman"/>
          <w:sz w:val="28"/>
          <w:szCs w:val="32"/>
          <w:lang w:eastAsia="da-DK"/>
        </w:rPr>
        <w:t xml:space="preserve"> </w:t>
      </w:r>
      <w:proofErr w:type="spellStart"/>
      <w:r w:rsidRPr="00EF6EA1">
        <w:rPr>
          <w:rFonts w:ascii="Cambria" w:hAnsi="Cambria" w:cs="Times New Roman"/>
          <w:sz w:val="28"/>
          <w:szCs w:val="32"/>
          <w:lang w:eastAsia="da-DK"/>
        </w:rPr>
        <w:t>sa</w:t>
      </w:r>
      <w:proofErr w:type="spellEnd"/>
      <w:r w:rsidRPr="00EF6EA1">
        <w:rPr>
          <w:rFonts w:ascii="Cambria" w:hAnsi="Cambria" w:cs="Times New Roman"/>
          <w:sz w:val="28"/>
          <w:szCs w:val="32"/>
          <w:lang w:eastAsia="da-DK"/>
        </w:rPr>
        <w:t>̊ dette skal IKKE medbringes</w:t>
      </w:r>
      <w:r w:rsidR="00541460" w:rsidRPr="00FF1304">
        <w:rPr>
          <w:rFonts w:ascii="Cambria" w:hAnsi="Cambria" w:cs="Times New Roman"/>
          <w:sz w:val="28"/>
          <w:szCs w:val="32"/>
          <w:lang w:eastAsia="da-DK"/>
        </w:rPr>
        <w:t>(Men dette må ikke tages ud af huset, så medbring et håndklæde til stranden, og liggeunderlag/</w:t>
      </w:r>
      <w:proofErr w:type="spellStart"/>
      <w:r w:rsidR="00541460" w:rsidRPr="00FF1304">
        <w:rPr>
          <w:rFonts w:ascii="Cambria" w:hAnsi="Cambria" w:cs="Times New Roman"/>
          <w:sz w:val="28"/>
          <w:szCs w:val="32"/>
          <w:lang w:eastAsia="da-DK"/>
        </w:rPr>
        <w:t>hovedpude+sovepose</w:t>
      </w:r>
      <w:proofErr w:type="spellEnd"/>
      <w:r w:rsidR="00541460" w:rsidRPr="00FF1304">
        <w:rPr>
          <w:rFonts w:ascii="Cambria" w:hAnsi="Cambria" w:cs="Times New Roman"/>
          <w:sz w:val="28"/>
          <w:szCs w:val="32"/>
          <w:lang w:eastAsia="da-DK"/>
        </w:rPr>
        <w:t xml:space="preserve"> hvis du overvejer at sove i </w:t>
      </w:r>
      <w:proofErr w:type="spellStart"/>
      <w:r w:rsidR="00541460" w:rsidRPr="00FF1304">
        <w:rPr>
          <w:rFonts w:ascii="Cambria" w:hAnsi="Cambria" w:cs="Times New Roman"/>
          <w:sz w:val="28"/>
          <w:szCs w:val="32"/>
          <w:lang w:eastAsia="da-DK"/>
        </w:rPr>
        <w:t>shelter</w:t>
      </w:r>
      <w:proofErr w:type="spellEnd"/>
      <w:r w:rsidR="00541460" w:rsidRPr="00FF1304">
        <w:rPr>
          <w:rFonts w:ascii="Cambria" w:hAnsi="Cambria" w:cs="Times New Roman"/>
          <w:sz w:val="28"/>
          <w:szCs w:val="32"/>
          <w:lang w:eastAsia="da-DK"/>
        </w:rPr>
        <w:t>)</w:t>
      </w:r>
      <w:r w:rsidRPr="00EF6EA1">
        <w:rPr>
          <w:rFonts w:ascii="Cambria" w:hAnsi="Cambria" w:cs="Times New Roman"/>
          <w:sz w:val="28"/>
          <w:szCs w:val="32"/>
          <w:lang w:eastAsia="da-DK"/>
        </w:rPr>
        <w:t>.</w:t>
      </w:r>
      <w:r w:rsidRPr="00EF6EA1">
        <w:rPr>
          <w:rFonts w:ascii="Cambria" w:hAnsi="Cambria" w:cs="Times New Roman"/>
          <w:sz w:val="28"/>
          <w:szCs w:val="32"/>
          <w:lang w:eastAsia="da-DK"/>
        </w:rPr>
        <w:br/>
      </w:r>
      <w:r w:rsidRPr="00EF6EA1">
        <w:rPr>
          <w:rFonts w:ascii="Cambria" w:hAnsi="Cambria" w:cs="Times New Roman"/>
          <w:b/>
          <w:i/>
          <w:sz w:val="28"/>
          <w:szCs w:val="32"/>
          <w:u w:val="single"/>
          <w:lang w:eastAsia="da-DK"/>
        </w:rPr>
        <w:t>Pakkelisten er ve</w:t>
      </w:r>
      <w:r w:rsidR="001F4561">
        <w:rPr>
          <w:rFonts w:ascii="Cambria" w:hAnsi="Cambria" w:cs="Times New Roman"/>
          <w:b/>
          <w:i/>
          <w:sz w:val="28"/>
          <w:szCs w:val="32"/>
          <w:u w:val="single"/>
          <w:lang w:eastAsia="da-DK"/>
        </w:rPr>
        <w:t>j</w:t>
      </w:r>
      <w:r w:rsidRPr="00EF6EA1">
        <w:rPr>
          <w:rFonts w:ascii="Cambria" w:hAnsi="Cambria" w:cs="Times New Roman"/>
          <w:b/>
          <w:i/>
          <w:sz w:val="28"/>
          <w:szCs w:val="32"/>
          <w:u w:val="single"/>
          <w:lang w:eastAsia="da-DK"/>
        </w:rPr>
        <w:t xml:space="preserve">ledende, pak efter fornuft og tjek vejrudsigten for Møn – vi skal kun være af sted i 4 dage. Mobiltelefoner må IKKE medbringes – Da det ofte giver mere hjemve at ringe hjem, eller blive ringet op. </w:t>
      </w:r>
    </w:p>
    <w:p w14:paraId="2779166F" w14:textId="00EC1B41" w:rsidR="00EF6EA1" w:rsidRDefault="00EF6EA1" w:rsidP="00EF6EA1">
      <w:pPr>
        <w:spacing w:before="100" w:beforeAutospacing="1" w:after="100" w:afterAutospacing="1"/>
        <w:rPr>
          <w:rFonts w:ascii="Cambria" w:hAnsi="Cambria" w:cs="Times New Roman"/>
          <w:sz w:val="28"/>
          <w:szCs w:val="32"/>
          <w:lang w:eastAsia="da-DK"/>
        </w:rPr>
      </w:pPr>
      <w:r w:rsidRPr="00EF6EA1">
        <w:rPr>
          <w:rFonts w:ascii="Cambria" w:hAnsi="Cambria" w:cs="Times New Roman"/>
          <w:sz w:val="28"/>
          <w:szCs w:val="32"/>
          <w:lang w:eastAsia="da-DK"/>
        </w:rPr>
        <w:br/>
        <w:t xml:space="preserve">Alle ting medbringes på eget ansvar. </w:t>
      </w:r>
    </w:p>
    <w:p w14:paraId="6B5E6867" w14:textId="283B1F37" w:rsidR="00FF1304" w:rsidRDefault="00FF1304" w:rsidP="00EF6EA1">
      <w:pPr>
        <w:spacing w:before="100" w:beforeAutospacing="1" w:after="100" w:afterAutospacing="1"/>
        <w:rPr>
          <w:rFonts w:ascii="Cambria" w:hAnsi="Cambria" w:cs="Times New Roman"/>
          <w:sz w:val="28"/>
          <w:szCs w:val="32"/>
          <w:lang w:eastAsia="da-DK"/>
        </w:rPr>
      </w:pPr>
      <w:r>
        <w:rPr>
          <w:rFonts w:ascii="Cambria" w:hAnsi="Cambria" w:cs="Times New Roman"/>
          <w:sz w:val="28"/>
          <w:szCs w:val="32"/>
          <w:lang w:eastAsia="da-DK"/>
        </w:rPr>
        <w:t xml:space="preserve">Bruger i medicin, vil vi gerne hjælpe og holder også gerne medicinen. Men husk lige at informere os ved afgangen, så vi er klar over dette – ligesom vi gerne vil vide hvis jeres barn er allergisk over for noget. </w:t>
      </w:r>
      <w:r w:rsidR="001F4561">
        <w:rPr>
          <w:rFonts w:ascii="Cambria" w:hAnsi="Cambria" w:cs="Times New Roman"/>
          <w:sz w:val="28"/>
          <w:szCs w:val="32"/>
          <w:lang w:eastAsia="da-DK"/>
        </w:rPr>
        <w:t>(Medbring selv allergimedicin, hvis dette er nødvendigt også i forhold til myg)</w:t>
      </w:r>
    </w:p>
    <w:p w14:paraId="1FD82D95" w14:textId="5475673C" w:rsidR="00444EAA" w:rsidRPr="00FF1304" w:rsidRDefault="00FF1304" w:rsidP="00FF1304">
      <w:pPr>
        <w:spacing w:before="100" w:beforeAutospacing="1" w:after="100" w:afterAutospacing="1"/>
        <w:rPr>
          <w:rFonts w:ascii="Cambria" w:hAnsi="Cambria" w:cs="Times New Roman"/>
          <w:sz w:val="28"/>
          <w:szCs w:val="32"/>
          <w:lang w:eastAsia="da-DK"/>
        </w:rPr>
      </w:pPr>
      <w:r>
        <w:rPr>
          <w:rFonts w:ascii="Cambria" w:hAnsi="Cambria" w:cs="Times New Roman"/>
          <w:sz w:val="28"/>
          <w:szCs w:val="32"/>
          <w:lang w:eastAsia="da-DK"/>
        </w:rPr>
        <w:br/>
        <w:t>Hilsen Koloniholdet</w:t>
      </w:r>
      <w:r w:rsidR="00945FC1">
        <w:rPr>
          <w:rFonts w:ascii="Cambria" w:hAnsi="Cambria" w:cs="Times New Roman"/>
          <w:sz w:val="28"/>
          <w:szCs w:val="32"/>
          <w:lang w:eastAsia="da-DK"/>
        </w:rPr>
        <w:br/>
        <w:t>Philip, Højgaard, Julie</w:t>
      </w:r>
      <w:r w:rsidRPr="00FF1304">
        <w:rPr>
          <w:rFonts w:ascii="Cambria" w:hAnsi="Cambria" w:cs="Times New Roman"/>
          <w:i/>
          <w:sz w:val="28"/>
          <w:szCs w:val="32"/>
          <w:lang w:eastAsia="da-DK"/>
        </w:rPr>
        <w:t>, Mette og Rasmus</w:t>
      </w:r>
    </w:p>
    <w:sectPr w:rsidR="00444EAA" w:rsidRPr="00FF1304" w:rsidSect="00F114A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A1"/>
    <w:rsid w:val="000675B5"/>
    <w:rsid w:val="001E0C78"/>
    <w:rsid w:val="001F4561"/>
    <w:rsid w:val="00282163"/>
    <w:rsid w:val="002C074D"/>
    <w:rsid w:val="003369A4"/>
    <w:rsid w:val="00444EAA"/>
    <w:rsid w:val="00541460"/>
    <w:rsid w:val="008073AD"/>
    <w:rsid w:val="00940570"/>
    <w:rsid w:val="00945FC1"/>
    <w:rsid w:val="009C24E6"/>
    <w:rsid w:val="00AC5D36"/>
    <w:rsid w:val="00DA5A00"/>
    <w:rsid w:val="00EF6EA1"/>
    <w:rsid w:val="00F026DA"/>
    <w:rsid w:val="00F114A3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73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EA1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1C26215E</Template>
  <TotalTime>21</TotalTime>
  <Pages>2</Pages>
  <Words>646</Words>
  <Characters>3128</Characters>
  <Application>Microsoft Office Word</Application>
  <DocSecurity>0</DocSecurity>
  <Lines>82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Rasmus Bøge Petersen</cp:lastModifiedBy>
  <cp:revision>6</cp:revision>
  <cp:lastPrinted>2018-07-24T07:45:00Z</cp:lastPrinted>
  <dcterms:created xsi:type="dcterms:W3CDTF">2018-07-24T07:29:00Z</dcterms:created>
  <dcterms:modified xsi:type="dcterms:W3CDTF">2018-07-24T07:50:00Z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