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F475EA" w:rsidTr="007974E1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7563BF" w:rsidRPr="00F475EA" w:rsidRDefault="00945EC1" w:rsidP="007563BF">
            <w:r>
              <w:t>Til forældre</w:t>
            </w:r>
          </w:p>
        </w:tc>
      </w:tr>
    </w:tbl>
    <w:p w:rsidR="0066347C" w:rsidRPr="00F475EA" w:rsidRDefault="00CA7B92" w:rsidP="004B6195">
      <w:pPr>
        <w:pStyle w:val="Dokument-Overskrift"/>
      </w:pPr>
      <w:r>
        <w:t xml:space="preserve">Sommerferielukning i </w:t>
      </w:r>
      <w:r w:rsidR="00A021FA">
        <w:t>klubberne</w:t>
      </w:r>
    </w:p>
    <w:p w:rsidR="0066347C" w:rsidRPr="00F475EA" w:rsidRDefault="0066347C" w:rsidP="0066347C"/>
    <w:p w:rsidR="00423304" w:rsidRDefault="00CA7B92" w:rsidP="00BE3F93">
      <w:r>
        <w:t>Kære forældre</w:t>
      </w:r>
    </w:p>
    <w:p w:rsidR="00CA7B92" w:rsidRDefault="00CA7B92" w:rsidP="00BE3F93"/>
    <w:p w:rsidR="00CA7B92" w:rsidRDefault="00CA7B92" w:rsidP="00BE3F93">
      <w:r>
        <w:t xml:space="preserve">I Albertslund Kommune er det besluttet, at der i sommerferien 2017 og fremover er lukket to uger i jeres barns </w:t>
      </w:r>
      <w:r w:rsidR="00A021FA">
        <w:t>klub</w:t>
      </w:r>
      <w:r>
        <w:t xml:space="preserve">. Hvis </w:t>
      </w:r>
      <w:r w:rsidR="00A021FA">
        <w:t>dit barn går i Fritidsklub og har behov for pasning i disse to uger, så har du mulighed for at</w:t>
      </w:r>
      <w:bookmarkStart w:id="0" w:name="_GoBack"/>
      <w:bookmarkEnd w:id="0"/>
      <w:r w:rsidR="00A021FA">
        <w:t xml:space="preserve"> tilmelde dit barn feriepasning. Feriepasningen vil foregå i en anden af kommunens klubber</w:t>
      </w:r>
      <w:r w:rsidR="00917EE9">
        <w:t>, det er endnu ikke besluttet hvor.</w:t>
      </w:r>
      <w:r w:rsidR="00A021FA">
        <w:t xml:space="preserve">  </w:t>
      </w:r>
      <w:r>
        <w:t xml:space="preserve"> </w:t>
      </w:r>
    </w:p>
    <w:p w:rsidR="00DC1896" w:rsidRDefault="00DC1896" w:rsidP="00BE3F93"/>
    <w:p w:rsidR="001014DF" w:rsidRDefault="001014DF" w:rsidP="001014DF">
      <w:r>
        <w:t>Oversigt over hvornår klubberne holder ferielukket:</w:t>
      </w:r>
    </w:p>
    <w:p w:rsidR="001014DF" w:rsidRDefault="001014DF" w:rsidP="001014DF">
      <w:pPr>
        <w:pStyle w:val="Opstilling-punkttegn"/>
      </w:pPr>
      <w:r>
        <w:t xml:space="preserve">Klub </w:t>
      </w:r>
      <w:proofErr w:type="spellStart"/>
      <w:r>
        <w:t>Storagergård</w:t>
      </w:r>
      <w:proofErr w:type="spellEnd"/>
      <w:r>
        <w:t xml:space="preserve"> har lukket i uge 29 og 30 </w:t>
      </w:r>
    </w:p>
    <w:p w:rsidR="001014DF" w:rsidRDefault="001014DF" w:rsidP="001014DF">
      <w:pPr>
        <w:pStyle w:val="Opstilling-punkttegn"/>
      </w:pPr>
      <w:r>
        <w:t>Klub Svanen (herunder AMC og Hedemarken) har lukket uge 28 og 29</w:t>
      </w:r>
    </w:p>
    <w:p w:rsidR="001014DF" w:rsidRDefault="001014DF" w:rsidP="001014DF">
      <w:pPr>
        <w:pStyle w:val="Opstilling-punkttegn"/>
      </w:pPr>
      <w:r>
        <w:t>Klub Bakkens Hjerte (herunder Klub Nord) har lukket uge 28 og 29</w:t>
      </w:r>
    </w:p>
    <w:p w:rsidR="001014DF" w:rsidRDefault="001014DF" w:rsidP="001014DF">
      <w:pPr>
        <w:pStyle w:val="Opstilling-punkttegn"/>
      </w:pPr>
      <w:r>
        <w:t xml:space="preserve">Klub </w:t>
      </w:r>
      <w:proofErr w:type="spellStart"/>
      <w:r>
        <w:t>Baunegård</w:t>
      </w:r>
      <w:proofErr w:type="spellEnd"/>
      <w:r>
        <w:t xml:space="preserve"> har lukket uge 27 og 28</w:t>
      </w:r>
    </w:p>
    <w:p w:rsidR="00CA7B92" w:rsidRDefault="00CA7B92" w:rsidP="00BE3F93"/>
    <w:p w:rsidR="00CA7B92" w:rsidRDefault="00CA7B92" w:rsidP="00BE3F93">
      <w:r>
        <w:t xml:space="preserve">Hvis I som forældre har behov for feriepasning skal I give besked til jeres </w:t>
      </w:r>
      <w:r w:rsidR="001014DF">
        <w:t>klub</w:t>
      </w:r>
      <w:r>
        <w:t xml:space="preserve"> inden den 1. </w:t>
      </w:r>
      <w:r w:rsidR="00917EE9">
        <w:t>februar 2017</w:t>
      </w:r>
      <w:r>
        <w:t xml:space="preserve">. Jeres egen </w:t>
      </w:r>
      <w:r w:rsidR="001014DF">
        <w:t>klub</w:t>
      </w:r>
      <w:r>
        <w:t xml:space="preserve"> vil give besked på hvordan </w:t>
      </w:r>
      <w:r w:rsidR="001014DF">
        <w:t>I</w:t>
      </w:r>
      <w:r w:rsidR="00917EE9">
        <w:t xml:space="preserve"> tilmeldinger jer</w:t>
      </w:r>
      <w:r>
        <w:t xml:space="preserve"> feriepasningen. </w:t>
      </w:r>
    </w:p>
    <w:p w:rsidR="00CA7B92" w:rsidRDefault="00CA7B92" w:rsidP="00BE3F93"/>
    <w:p w:rsidR="00DC1896" w:rsidRPr="00F475EA" w:rsidRDefault="00DC1896" w:rsidP="00BE3F93"/>
    <w:p w:rsidR="006A7AC1" w:rsidRPr="00F475EA" w:rsidRDefault="006A7AC1" w:rsidP="00277F4C"/>
    <w:p w:rsidR="00854179" w:rsidRPr="00F475EA" w:rsidRDefault="00CA7B92" w:rsidP="00567CF8">
      <w:r>
        <w:t>Med venlig hilsen</w:t>
      </w:r>
    </w:p>
    <w:p w:rsidR="006A7AC1" w:rsidRPr="00F475EA" w:rsidRDefault="00F475EA" w:rsidP="00567CF8">
      <w:bookmarkStart w:id="1" w:name="SD_USR_Name"/>
      <w:r>
        <w:t>Henriette Krag</w:t>
      </w:r>
      <w:bookmarkEnd w:id="1"/>
    </w:p>
    <w:p w:rsidR="006118F6" w:rsidRPr="00F475EA" w:rsidRDefault="00F475EA" w:rsidP="00567CF8">
      <w:bookmarkStart w:id="2" w:name="SD_USR_Title"/>
      <w:bookmarkStart w:id="3" w:name="DIF_SD_USR_Title"/>
      <w:r>
        <w:t>Chef for Skoler og Uddannelse</w:t>
      </w:r>
      <w:bookmarkEnd w:id="2"/>
    </w:p>
    <w:bookmarkEnd w:id="3"/>
    <w:p w:rsidR="00652B8F" w:rsidRPr="00F475EA" w:rsidRDefault="00652B8F" w:rsidP="00567CF8"/>
    <w:p w:rsidR="00652B8F" w:rsidRPr="00F475EA" w:rsidRDefault="00652B8F" w:rsidP="00567CF8">
      <w:bookmarkStart w:id="4" w:name="DIF_SD_USR_Email"/>
      <w:proofErr w:type="spellStart"/>
      <w:r w:rsidRPr="00F475EA">
        <w:t>Email</w:t>
      </w:r>
      <w:proofErr w:type="spellEnd"/>
      <w:r w:rsidRPr="00F475EA">
        <w:t>:</w:t>
      </w:r>
      <w:r w:rsidR="00C45CE9" w:rsidRPr="00F475EA">
        <w:t xml:space="preserve"> </w:t>
      </w:r>
      <w:bookmarkStart w:id="5" w:name="SD_USR_Email"/>
      <w:r w:rsidR="00F475EA">
        <w:t>henriette.krag@albertslund.dk</w:t>
      </w:r>
      <w:bookmarkEnd w:id="5"/>
    </w:p>
    <w:p w:rsidR="00FC3E01" w:rsidRPr="00F475EA" w:rsidRDefault="00652B8F" w:rsidP="00567CF8">
      <w:bookmarkStart w:id="6" w:name="DIF_SD_USR_DirectPhone"/>
      <w:bookmarkEnd w:id="4"/>
      <w:r w:rsidRPr="00F475EA">
        <w:t>Dir. telefon:</w:t>
      </w:r>
      <w:r w:rsidR="00A97364" w:rsidRPr="00F475EA">
        <w:t xml:space="preserve"> </w:t>
      </w:r>
      <w:bookmarkStart w:id="7" w:name="SD_USR_DirectPhone"/>
      <w:r w:rsidR="00F475EA">
        <w:t>43 68 61 40</w:t>
      </w:r>
      <w:bookmarkEnd w:id="7"/>
    </w:p>
    <w:p w:rsidR="00C876F6" w:rsidRPr="00F475EA" w:rsidRDefault="00CA7B92" w:rsidP="00567CF8">
      <w:bookmarkStart w:id="8" w:name="DIF_SD_USR_Mobile"/>
      <w:bookmarkEnd w:id="6"/>
      <w:r>
        <w:t xml:space="preserve"> </w:t>
      </w:r>
      <w:r w:rsidR="00C876F6" w:rsidRPr="00F475EA">
        <w:t xml:space="preserve"> </w:t>
      </w:r>
      <w:bookmarkEnd w:id="8"/>
    </w:p>
    <w:sectPr w:rsidR="00C876F6" w:rsidRPr="00F475EA" w:rsidSect="00806ED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EA" w:rsidRDefault="00F475EA">
      <w:r>
        <w:separator/>
      </w:r>
    </w:p>
  </w:endnote>
  <w:endnote w:type="continuationSeparator" w:id="0">
    <w:p w:rsidR="00F475EA" w:rsidRDefault="00F4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F475EA">
      <w:rPr>
        <w:rStyle w:val="Sidetal"/>
        <w:noProof/>
        <w:szCs w:val="14"/>
      </w:rPr>
      <w:t>1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F475EA">
      <w:rPr>
        <w:rStyle w:val="Sidetal"/>
        <w:noProof/>
        <w:szCs w:val="14"/>
      </w:rPr>
      <w:t>1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CA7B9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49551E" w:rsidRPr="007974E1" w:rsidTr="007974E1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C807AF" w:rsidRDefault="00F475EA" w:rsidP="00C807AF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BØRN, SUNDHED &amp; VELFÆRD</w:t>
                                </w:r>
                                <w:bookmarkEnd w:id="13"/>
                              </w:p>
                              <w:p w:rsidR="0077073C" w:rsidRPr="0077073C" w:rsidRDefault="0077073C" w:rsidP="0077073C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1238E0" w:rsidRDefault="001238E0" w:rsidP="001238E0">
                                <w:pPr>
                                  <w:pStyle w:val="Template-Forvaltning"/>
                                </w:pPr>
                              </w:p>
                              <w:p w:rsidR="0049551E" w:rsidRDefault="00F475EA" w:rsidP="00BF5CF1">
                                <w:pPr>
                                  <w:pStyle w:val="Template-Forvaltning"/>
                                </w:pPr>
                                <w:bookmarkStart w:id="16" w:name="bmkForvaltning"/>
                                <w:bookmarkStart w:id="17" w:name="DIF_bmkForvaltning"/>
                                <w:r>
                                  <w:t>Børn, Sundhed &amp; Velfærd</w:t>
                                </w:r>
                                <w:bookmarkEnd w:id="16"/>
                              </w:p>
                              <w:p w:rsidR="0049551E" w:rsidRDefault="0049551E" w:rsidP="00BF5CF1">
                                <w:pPr>
                                  <w:pStyle w:val="Template-StregForvaltning"/>
                                </w:pPr>
                                <w:bookmarkStart w:id="18" w:name="bmkAfdelingsnavn"/>
                                <w:bookmarkStart w:id="19" w:name="bmkLineTop"/>
                                <w:bookmarkEnd w:id="17"/>
                                <w:bookmarkEnd w:id="18"/>
                              </w:p>
                              <w:bookmarkEnd w:id="19"/>
                              <w:p w:rsidR="0049551E" w:rsidRDefault="0049551E" w:rsidP="001E059D">
                                <w:pPr>
                                  <w:pStyle w:val="Template-SpacerLille"/>
                                </w:pPr>
                              </w:p>
                              <w:p w:rsidR="0049551E" w:rsidRDefault="0049551E" w:rsidP="00BF5CF1">
                                <w:pPr>
                                  <w:pStyle w:val="Template-AdresseFed"/>
                                </w:pPr>
                                <w:bookmarkStart w:id="20" w:name="bmkFirma"/>
                                <w:bookmarkEnd w:id="20"/>
                              </w:p>
                              <w:p w:rsidR="0049551E" w:rsidRDefault="00F475EA" w:rsidP="00BF5CF1">
                                <w:pPr>
                                  <w:pStyle w:val="Template-Adresse"/>
                                </w:pPr>
                                <w:bookmarkStart w:id="21" w:name="bmkStreet"/>
                                <w:r>
                                  <w:t>Nordmarks Allé 1</w:t>
                                </w:r>
                                <w:bookmarkEnd w:id="21"/>
                              </w:p>
                              <w:p w:rsidR="0049551E" w:rsidRDefault="00F475EA" w:rsidP="00BF5CF1">
                                <w:pPr>
                                  <w:pStyle w:val="Template-Adresse"/>
                                </w:pPr>
                                <w:bookmarkStart w:id="22" w:name="bmkPostBy"/>
                                <w:r>
                                  <w:t>2620 Albertslund</w:t>
                                </w:r>
                                <w:bookmarkEnd w:id="22"/>
                              </w:p>
                              <w:p w:rsidR="0049551E" w:rsidRDefault="0049551E" w:rsidP="001E059D">
                                <w:pPr>
                                  <w:pStyle w:val="Template-SpacerLille"/>
                                </w:pPr>
                                <w:bookmarkStart w:id="23" w:name="bmkMailSpacer"/>
                              </w:p>
                              <w:p w:rsidR="0049551E" w:rsidRPr="00F475EA" w:rsidRDefault="0049551E" w:rsidP="00BF5CF1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4" w:name="SD_OFF_www"/>
                                <w:bookmarkStart w:id="25" w:name="HIF_SD_OFF_www"/>
                                <w:bookmarkEnd w:id="23"/>
                                <w:bookmarkEnd w:id="24"/>
                              </w:p>
                              <w:p w:rsidR="0049551E" w:rsidRDefault="00F475EA" w:rsidP="00BF5CF1">
                                <w:pPr>
                                  <w:pStyle w:val="Template-Adresse"/>
                                </w:pPr>
                                <w:bookmarkStart w:id="26" w:name="bmkFirmaEmail"/>
                                <w:bookmarkStart w:id="27" w:name="DIF_bmkFirmaEmail"/>
                                <w:bookmarkEnd w:id="25"/>
                                <w:r>
                                  <w:t>skoleroguddannelse@albertslund.dk</w:t>
                                </w:r>
                                <w:bookmarkEnd w:id="26"/>
                              </w:p>
                              <w:p w:rsidR="0049551E" w:rsidRDefault="00F475EA" w:rsidP="00BF5CF1">
                                <w:pPr>
                                  <w:pStyle w:val="Template-Adresse"/>
                                </w:pPr>
                                <w:bookmarkStart w:id="28" w:name="bmkFirmaTelefon"/>
                                <w:bookmarkStart w:id="29" w:name="DIF_bmkFirmaTelefon"/>
                                <w:bookmarkEnd w:id="27"/>
                                <w:r>
                                  <w:t>T 43 68 68 68</w:t>
                                </w:r>
                                <w:bookmarkEnd w:id="28"/>
                              </w:p>
                              <w:p w:rsidR="00DF7223" w:rsidRDefault="00DF7223" w:rsidP="00CD78A3">
                                <w:pPr>
                                  <w:pStyle w:val="Template-Adresse"/>
                                </w:pPr>
                                <w:bookmarkStart w:id="30" w:name="bmkFirmaFax"/>
                                <w:bookmarkEnd w:id="29"/>
                                <w:bookmarkEnd w:id="30"/>
                              </w:p>
                              <w:p w:rsidR="0049551E" w:rsidRDefault="0049551E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49551E" w:rsidRDefault="0049551E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49551E" w:rsidRPr="007974E1" w:rsidTr="007974E1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C807AF" w:rsidRDefault="00F475EA" w:rsidP="00C807AF">
                          <w:pPr>
                            <w:pStyle w:val="Template-Forvaltning"/>
                          </w:pPr>
                          <w:bookmarkStart w:id="31" w:name="SD_USR_Area"/>
                          <w:bookmarkStart w:id="32" w:name="DIF_SD_USR_Area"/>
                          <w:r>
                            <w:t>BØRN, SUNDHED &amp; VELFÆRD</w:t>
                          </w:r>
                          <w:bookmarkEnd w:id="31"/>
                        </w:p>
                        <w:p w:rsidR="0077073C" w:rsidRPr="0077073C" w:rsidRDefault="0077073C" w:rsidP="0077073C">
                          <w:pPr>
                            <w:pStyle w:val="Template-StregForvaltning"/>
                          </w:pPr>
                          <w:bookmarkStart w:id="33" w:name="bmkLineTop2"/>
                          <w:bookmarkEnd w:id="32"/>
                        </w:p>
                        <w:bookmarkEnd w:id="33"/>
                        <w:p w:rsidR="001238E0" w:rsidRDefault="001238E0" w:rsidP="001238E0">
                          <w:pPr>
                            <w:pStyle w:val="Template-Forvaltning"/>
                          </w:pPr>
                        </w:p>
                        <w:p w:rsidR="0049551E" w:rsidRDefault="00F475EA" w:rsidP="00BF5CF1">
                          <w:pPr>
                            <w:pStyle w:val="Template-Forvaltning"/>
                          </w:pPr>
                          <w:bookmarkStart w:id="34" w:name="bmkForvaltning"/>
                          <w:bookmarkStart w:id="35" w:name="DIF_bmkForvaltning"/>
                          <w:r>
                            <w:t>Børn, Sundhed &amp; Velfærd</w:t>
                          </w:r>
                          <w:bookmarkEnd w:id="34"/>
                        </w:p>
                        <w:p w:rsidR="0049551E" w:rsidRDefault="0049551E" w:rsidP="00BF5CF1">
                          <w:pPr>
                            <w:pStyle w:val="Template-StregForvaltning"/>
                          </w:pPr>
                          <w:bookmarkStart w:id="36" w:name="bmkAfdelingsnavn"/>
                          <w:bookmarkStart w:id="37" w:name="bmkLineTop"/>
                          <w:bookmarkEnd w:id="35"/>
                          <w:bookmarkEnd w:id="36"/>
                        </w:p>
                        <w:bookmarkEnd w:id="37"/>
                        <w:p w:rsidR="0049551E" w:rsidRDefault="0049551E" w:rsidP="001E059D">
                          <w:pPr>
                            <w:pStyle w:val="Template-SpacerLille"/>
                          </w:pPr>
                        </w:p>
                        <w:p w:rsidR="0049551E" w:rsidRDefault="0049551E" w:rsidP="00BF5CF1">
                          <w:pPr>
                            <w:pStyle w:val="Template-AdresseFed"/>
                          </w:pPr>
                          <w:bookmarkStart w:id="38" w:name="bmkFirma"/>
                          <w:bookmarkEnd w:id="38"/>
                        </w:p>
                        <w:p w:rsidR="0049551E" w:rsidRDefault="00F475EA" w:rsidP="00BF5CF1">
                          <w:pPr>
                            <w:pStyle w:val="Template-Adresse"/>
                          </w:pPr>
                          <w:bookmarkStart w:id="39" w:name="bmkStreet"/>
                          <w:r>
                            <w:t>Nordmarks Allé 1</w:t>
                          </w:r>
                          <w:bookmarkEnd w:id="39"/>
                        </w:p>
                        <w:p w:rsidR="0049551E" w:rsidRDefault="00F475EA" w:rsidP="00BF5CF1">
                          <w:pPr>
                            <w:pStyle w:val="Template-Adresse"/>
                          </w:pPr>
                          <w:bookmarkStart w:id="40" w:name="bmkPostBy"/>
                          <w:r>
                            <w:t>2620 Albertslund</w:t>
                          </w:r>
                          <w:bookmarkEnd w:id="40"/>
                        </w:p>
                        <w:p w:rsidR="0049551E" w:rsidRDefault="0049551E" w:rsidP="001E059D">
                          <w:pPr>
                            <w:pStyle w:val="Template-SpacerLille"/>
                          </w:pPr>
                          <w:bookmarkStart w:id="41" w:name="bmkMailSpacer"/>
                        </w:p>
                        <w:p w:rsidR="0049551E" w:rsidRPr="00F475EA" w:rsidRDefault="0049551E" w:rsidP="00BF5CF1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2" w:name="SD_OFF_www"/>
                          <w:bookmarkStart w:id="43" w:name="HIF_SD_OFF_www"/>
                          <w:bookmarkEnd w:id="41"/>
                          <w:bookmarkEnd w:id="42"/>
                        </w:p>
                        <w:p w:rsidR="0049551E" w:rsidRDefault="00F475EA" w:rsidP="00BF5CF1">
                          <w:pPr>
                            <w:pStyle w:val="Template-Adresse"/>
                          </w:pPr>
                          <w:bookmarkStart w:id="44" w:name="bmkFirmaEmail"/>
                          <w:bookmarkStart w:id="45" w:name="DIF_bmkFirmaEmail"/>
                          <w:bookmarkEnd w:id="43"/>
                          <w:r>
                            <w:t>skoleroguddannelse@albertslund.dk</w:t>
                          </w:r>
                          <w:bookmarkEnd w:id="44"/>
                        </w:p>
                        <w:p w:rsidR="0049551E" w:rsidRDefault="00F475EA" w:rsidP="00BF5CF1">
                          <w:pPr>
                            <w:pStyle w:val="Template-Adresse"/>
                          </w:pPr>
                          <w:bookmarkStart w:id="46" w:name="bmkFirmaTelefon"/>
                          <w:bookmarkStart w:id="47" w:name="DIF_bmkFirmaTelefon"/>
                          <w:bookmarkEnd w:id="45"/>
                          <w:r>
                            <w:t>T 43 68 68 68</w:t>
                          </w:r>
                          <w:bookmarkEnd w:id="46"/>
                        </w:p>
                        <w:p w:rsidR="00DF7223" w:rsidRDefault="00DF7223" w:rsidP="00CD78A3">
                          <w:pPr>
                            <w:pStyle w:val="Template-Adresse"/>
                          </w:pPr>
                          <w:bookmarkStart w:id="48" w:name="bmkFirmaFax"/>
                          <w:bookmarkEnd w:id="47"/>
                          <w:bookmarkEnd w:id="48"/>
                        </w:p>
                        <w:p w:rsidR="0049551E" w:rsidRDefault="0049551E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49551E" w:rsidRDefault="0049551E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EA" w:rsidRDefault="00F475EA">
      <w:r>
        <w:separator/>
      </w:r>
    </w:p>
  </w:footnote>
  <w:footnote w:type="continuationSeparator" w:id="0">
    <w:p w:rsidR="00F475EA" w:rsidRDefault="00F4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CA7B92">
    <w:pPr>
      <w:pStyle w:val="Sidehoved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9" w:name="bmkInstitutionsnavn_N2"/>
                          <w:bookmarkEnd w:id="9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11" w:name="bmkInstitutionsnavn_N2"/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CA7B92">
    <w:pPr>
      <w:pStyle w:val="Sidehoved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10" w:name="bmkInstitutionsnavn"/>
                          <w:bookmarkEnd w:id="1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DC9NrN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13" w:name="bmkInstitutionsnavn"/>
                    <w:bookmarkEnd w:id="13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82273E">
                            <w:t xml:space="preserve">: </w:t>
                          </w:r>
                          <w:bookmarkStart w:id="11" w:name="SD_FLD_DocumentDate"/>
                          <w:r w:rsidR="00F22553">
                            <w:t>22</w:t>
                          </w:r>
                          <w:r w:rsidR="00F475EA">
                            <w:t>. december 2016</w:t>
                          </w:r>
                          <w:bookmarkEnd w:id="11"/>
                        </w:p>
                        <w:p w:rsidR="0049551E" w:rsidRDefault="0049551E" w:rsidP="00E92507">
                          <w:pPr>
                            <w:pStyle w:val="Template-DatoSagsnr"/>
                          </w:pPr>
                          <w:r>
                            <w:t>Sags nr.</w:t>
                          </w:r>
                          <w:r w:rsidR="0082273E">
                            <w:t xml:space="preserve">: </w:t>
                          </w:r>
                          <w:bookmarkStart w:id="12" w:name="SD_FLD_Sagsnummer"/>
                          <w:bookmarkEnd w:id="1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IJ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EzIM/TCCoxLOlsvo8jK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x5cBYEbMW1E9goKl&#10;AIGBFmHsgdEI+R2jAUZIhtW3PZEUo/Y9h1dg5s1syNnYzgbhJVzNsMZoMtd6mkv7XrJdA8jTO+Pi&#10;Bl5KzayIn7I4vi8YC5bLcYSZuXP+b72eBu3qF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BwWgIJ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49551E" w:rsidRDefault="0049551E" w:rsidP="00EC00E7">
                    <w:pPr>
                      <w:pStyle w:val="Template-DatoSagsnr"/>
                    </w:pPr>
                    <w:r>
                      <w:t>Dato</w:t>
                    </w:r>
                    <w:r w:rsidR="0082273E">
                      <w:t xml:space="preserve">: </w:t>
                    </w:r>
                    <w:bookmarkStart w:id="14" w:name="SD_FLD_DocumentDate"/>
                    <w:r w:rsidR="00F22553">
                      <w:t>22</w:t>
                    </w:r>
                    <w:r w:rsidR="00F475EA">
                      <w:t>. december 2016</w:t>
                    </w:r>
                    <w:bookmarkEnd w:id="14"/>
                  </w:p>
                  <w:p w:rsidR="0049551E" w:rsidRDefault="0049551E" w:rsidP="00E92507">
                    <w:pPr>
                      <w:pStyle w:val="Template-DatoSagsnr"/>
                    </w:pPr>
                    <w:r>
                      <w:t>Sags nr.</w:t>
                    </w:r>
                    <w:r w:rsidR="0082273E">
                      <w:t xml:space="preserve">: </w:t>
                    </w:r>
                    <w:bookmarkStart w:id="15" w:name="SD_FLD_Sagsnummer"/>
                    <w:bookmarkEnd w:id="15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0" w15:restartNumberingAfterBreak="0">
    <w:nsid w:val="2CB72D82"/>
    <w:multiLevelType w:val="hybridMultilevel"/>
    <w:tmpl w:val="048E1EBE"/>
    <w:lvl w:ilvl="0" w:tplc="35160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B42A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DC2F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16B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002D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5C5C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FABB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EC84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16E1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95353"/>
    <w:multiLevelType w:val="hybridMultilevel"/>
    <w:tmpl w:val="F00485D8"/>
    <w:lvl w:ilvl="0" w:tplc="3264A7E4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5B764E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4C1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6C9C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2FD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A8FE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20D5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4004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B08C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8"/>
  </w:num>
  <w:num w:numId="19">
    <w:abstractNumId w:val="20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EA"/>
    <w:rsid w:val="00006002"/>
    <w:rsid w:val="00024F65"/>
    <w:rsid w:val="00031B33"/>
    <w:rsid w:val="0003575F"/>
    <w:rsid w:val="00036E46"/>
    <w:rsid w:val="00037F17"/>
    <w:rsid w:val="00043E95"/>
    <w:rsid w:val="0005504B"/>
    <w:rsid w:val="00056FB5"/>
    <w:rsid w:val="000B5243"/>
    <w:rsid w:val="000D214C"/>
    <w:rsid w:val="000D4FEA"/>
    <w:rsid w:val="000E7821"/>
    <w:rsid w:val="001014DF"/>
    <w:rsid w:val="001120BA"/>
    <w:rsid w:val="001238E0"/>
    <w:rsid w:val="0012771D"/>
    <w:rsid w:val="00136D9E"/>
    <w:rsid w:val="00177D1C"/>
    <w:rsid w:val="001C06F9"/>
    <w:rsid w:val="001E059D"/>
    <w:rsid w:val="00244A46"/>
    <w:rsid w:val="0024633D"/>
    <w:rsid w:val="002521C0"/>
    <w:rsid w:val="00253AFF"/>
    <w:rsid w:val="00277F4C"/>
    <w:rsid w:val="00294915"/>
    <w:rsid w:val="002C4174"/>
    <w:rsid w:val="002F5EA6"/>
    <w:rsid w:val="003230FA"/>
    <w:rsid w:val="00324044"/>
    <w:rsid w:val="003859EB"/>
    <w:rsid w:val="00395292"/>
    <w:rsid w:val="00395A77"/>
    <w:rsid w:val="00423304"/>
    <w:rsid w:val="0044553D"/>
    <w:rsid w:val="004647D7"/>
    <w:rsid w:val="004717EB"/>
    <w:rsid w:val="00485679"/>
    <w:rsid w:val="0049551E"/>
    <w:rsid w:val="004B6195"/>
    <w:rsid w:val="004C5CC1"/>
    <w:rsid w:val="004D65AD"/>
    <w:rsid w:val="004E44C3"/>
    <w:rsid w:val="00512CED"/>
    <w:rsid w:val="00520ADB"/>
    <w:rsid w:val="00523B0A"/>
    <w:rsid w:val="00524116"/>
    <w:rsid w:val="0054135C"/>
    <w:rsid w:val="00552E14"/>
    <w:rsid w:val="00567CF8"/>
    <w:rsid w:val="005B3450"/>
    <w:rsid w:val="005C1D7B"/>
    <w:rsid w:val="006118F6"/>
    <w:rsid w:val="00613F67"/>
    <w:rsid w:val="00625E4E"/>
    <w:rsid w:val="00625FE0"/>
    <w:rsid w:val="00650D38"/>
    <w:rsid w:val="00652B8F"/>
    <w:rsid w:val="00654E4B"/>
    <w:rsid w:val="0066347C"/>
    <w:rsid w:val="00665F85"/>
    <w:rsid w:val="00671B62"/>
    <w:rsid w:val="006A7AC1"/>
    <w:rsid w:val="006E3B35"/>
    <w:rsid w:val="006E7682"/>
    <w:rsid w:val="006F4F2C"/>
    <w:rsid w:val="006F769A"/>
    <w:rsid w:val="007543AB"/>
    <w:rsid w:val="0075616B"/>
    <w:rsid w:val="007563BF"/>
    <w:rsid w:val="007608D1"/>
    <w:rsid w:val="0077073C"/>
    <w:rsid w:val="007974E1"/>
    <w:rsid w:val="00797F9F"/>
    <w:rsid w:val="007B7DA5"/>
    <w:rsid w:val="007C4D57"/>
    <w:rsid w:val="00806169"/>
    <w:rsid w:val="00806EDB"/>
    <w:rsid w:val="00820AC4"/>
    <w:rsid w:val="0082273E"/>
    <w:rsid w:val="0082289D"/>
    <w:rsid w:val="008263A2"/>
    <w:rsid w:val="0085412B"/>
    <w:rsid w:val="00854179"/>
    <w:rsid w:val="00881B4F"/>
    <w:rsid w:val="00886B29"/>
    <w:rsid w:val="0089075F"/>
    <w:rsid w:val="008B2725"/>
    <w:rsid w:val="008E697D"/>
    <w:rsid w:val="009063F5"/>
    <w:rsid w:val="009113B6"/>
    <w:rsid w:val="00917EE9"/>
    <w:rsid w:val="00936019"/>
    <w:rsid w:val="00945EC1"/>
    <w:rsid w:val="00982EE0"/>
    <w:rsid w:val="00991798"/>
    <w:rsid w:val="00995A89"/>
    <w:rsid w:val="009A4D06"/>
    <w:rsid w:val="009D0E4B"/>
    <w:rsid w:val="009E7CF6"/>
    <w:rsid w:val="00A021FA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61B27"/>
    <w:rsid w:val="00B72091"/>
    <w:rsid w:val="00BC3007"/>
    <w:rsid w:val="00BC628D"/>
    <w:rsid w:val="00BE3F93"/>
    <w:rsid w:val="00BF5CF1"/>
    <w:rsid w:val="00C02D80"/>
    <w:rsid w:val="00C07772"/>
    <w:rsid w:val="00C36180"/>
    <w:rsid w:val="00C36F0F"/>
    <w:rsid w:val="00C45CE9"/>
    <w:rsid w:val="00C46732"/>
    <w:rsid w:val="00C50566"/>
    <w:rsid w:val="00C54071"/>
    <w:rsid w:val="00C807AF"/>
    <w:rsid w:val="00C847CC"/>
    <w:rsid w:val="00C876F6"/>
    <w:rsid w:val="00CA7B92"/>
    <w:rsid w:val="00CD1F66"/>
    <w:rsid w:val="00CD3EE0"/>
    <w:rsid w:val="00CD78A3"/>
    <w:rsid w:val="00CE17F2"/>
    <w:rsid w:val="00D14CC1"/>
    <w:rsid w:val="00D16E3B"/>
    <w:rsid w:val="00D31E3A"/>
    <w:rsid w:val="00D4292F"/>
    <w:rsid w:val="00D431DA"/>
    <w:rsid w:val="00D60DFD"/>
    <w:rsid w:val="00D6360E"/>
    <w:rsid w:val="00D81A22"/>
    <w:rsid w:val="00DB0374"/>
    <w:rsid w:val="00DC1896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054A3"/>
    <w:rsid w:val="00F22553"/>
    <w:rsid w:val="00F475EA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D92CDCE"/>
  <w15:docId w15:val="{41EF8682-3FC4-4B2D-B957-0F551B94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7F4C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4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4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4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4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4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4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4"/>
    <w:semiHidden/>
    <w:rsid w:val="00277F4C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277F4C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4"/>
    <w:semiHidden/>
    <w:rsid w:val="0082289D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4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uiPriority w:val="5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277F4C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277F4C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277F4C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277F4C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277F4C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277F4C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277F4C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277F4C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277F4C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44553D"/>
    <w:pPr>
      <w:numPr>
        <w:numId w:val="7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44553D"/>
    <w:pPr>
      <w:numPr>
        <w:numId w:val="12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277F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4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4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4"/>
    <w:semiHidden/>
    <w:rsid w:val="001E059D"/>
    <w:pPr>
      <w:spacing w:line="240" w:lineRule="atLeast"/>
    </w:pPr>
  </w:style>
  <w:style w:type="character" w:styleId="Kraftigfremhvning">
    <w:name w:val="Intense Emphasis"/>
    <w:uiPriority w:val="21"/>
    <w:semiHidden/>
    <w:qFormat/>
    <w:rsid w:val="00277F4C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277F4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277F4C"/>
    <w:rPr>
      <w:rFonts w:ascii="Arial" w:hAnsi="Arial"/>
      <w:b/>
      <w:bCs/>
      <w:i/>
      <w:iCs/>
      <w:szCs w:val="24"/>
    </w:rPr>
  </w:style>
  <w:style w:type="character" w:styleId="Svaghenvisning">
    <w:name w:val="Subtle Reference"/>
    <w:uiPriority w:val="31"/>
    <w:semiHidden/>
    <w:qFormat/>
    <w:rsid w:val="00277F4C"/>
    <w:rPr>
      <w:smallCap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Brev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165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XA-ALB-MAINT$</dc:creator>
  <cp:keywords/>
  <dc:description/>
  <cp:lastModifiedBy>Alice Skov Christensen</cp:lastModifiedBy>
  <cp:revision>2</cp:revision>
  <dcterms:created xsi:type="dcterms:W3CDTF">2016-12-22T12:23:00Z</dcterms:created>
  <dcterms:modified xsi:type="dcterms:W3CDTF">2016-12-22T12:23:00Z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Brev</vt:lpwstr>
  </property>
  <property fmtid="{D5CDD505-2E9C-101B-9397-08002B2CF9AE}" pid="3" name="TemplateCategory">
    <vt:lpwstr>Brev</vt:lpwstr>
  </property>
  <property fmtid="{D5CDD505-2E9C-101B-9397-08002B2CF9AE}" pid="4" name="SD_ShowDocumentInfo">
    <vt:lpwstr>True</vt:lpwstr>
  </property>
  <property fmtid="{D5CDD505-2E9C-101B-9397-08002B2CF9AE}" pid="5" name="ContentRemapped">
    <vt:lpwstr>true</vt:lpwstr>
  </property>
  <property fmtid="{D5CDD505-2E9C-101B-9397-08002B2CF9AE}" pid="6" name="sdDocumentDate">
    <vt:lpwstr>42709</vt:lpwstr>
  </property>
  <property fmtid="{D5CDD505-2E9C-101B-9397-08002B2CF9AE}" pid="7" name="sdDocumentDateFormat">
    <vt:lpwstr>da-DK:d. MMMM yyyy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Generelt_Sagsnr">
    <vt:lpwstr/>
  </property>
  <property fmtid="{D5CDD505-2E9C-101B-9397-08002B2CF9AE}" pid="11" name="SD_CtlText_UserProfiles_Userprofile">
    <vt:lpwstr/>
  </property>
  <property fmtid="{D5CDD505-2E9C-101B-9397-08002B2CF9AE}" pid="12" name="SD_CtlText_UserProfiles_INI">
    <vt:lpwstr>HKR</vt:lpwstr>
  </property>
  <property fmtid="{D5CDD505-2E9C-101B-9397-08002B2CF9AE}" pid="13" name="SD_CtlText_UserProfiles_Name">
    <vt:lpwstr>Henriette Krag</vt:lpwstr>
  </property>
  <property fmtid="{D5CDD505-2E9C-101B-9397-08002B2CF9AE}" pid="14" name="SD_CtlText_UserProfiles_Område">
    <vt:lpwstr>BØRN, SUNDHED &amp; VELFÆRD</vt:lpwstr>
  </property>
  <property fmtid="{D5CDD505-2E9C-101B-9397-08002B2CF9AE}" pid="15" name="SD_CtlText_UserProfiles_Arbejdssted">
    <vt:lpwstr/>
  </property>
  <property fmtid="{D5CDD505-2E9C-101B-9397-08002B2CF9AE}" pid="16" name="SD_CtlText_UserProfiles_Enhed">
    <vt:lpwstr/>
  </property>
  <property fmtid="{D5CDD505-2E9C-101B-9397-08002B2CF9AE}" pid="17" name="SD_CtlText_UserProfiles_SignatureDesign">
    <vt:lpwstr>Albertslund</vt:lpwstr>
  </property>
  <property fmtid="{D5CDD505-2E9C-101B-9397-08002B2CF9AE}" pid="18" name="SD_UserprofileName">
    <vt:lpwstr/>
  </property>
  <property fmtid="{D5CDD505-2E9C-101B-9397-08002B2CF9AE}" pid="19" name="DocumentInfoFinished">
    <vt:lpwstr>True</vt:lpwstr>
  </property>
</Properties>
</file>